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364"/>
        <w:gridCol w:w="785"/>
      </w:tblGrid>
      <w:tr w:rsidR="00785A06" w:rsidRPr="0080539D" w14:paraId="43ABCC6F" w14:textId="77777777" w:rsidTr="006B12F4">
        <w:trPr>
          <w:trHeight w:hRule="exact" w:val="10152"/>
        </w:trPr>
        <w:tc>
          <w:tcPr>
            <w:tcW w:w="636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ge layout for front and back cover of booklet"/>
            </w:tblPr>
            <w:tblGrid>
              <w:gridCol w:w="6346"/>
              <w:gridCol w:w="6"/>
              <w:gridCol w:w="6"/>
              <w:gridCol w:w="6"/>
            </w:tblGrid>
            <w:tr w:rsidR="00785A06" w:rsidRPr="0080539D" w14:paraId="52E4A9D1" w14:textId="77777777" w:rsidTr="00172BF4">
              <w:trPr>
                <w:trHeight w:hRule="exact" w:val="10152"/>
              </w:trPr>
              <w:tc>
                <w:tcPr>
                  <w:tcW w:w="6192" w:type="dxa"/>
                </w:tcPr>
                <w:p w14:paraId="52E61216" w14:textId="4093A9FB" w:rsidR="006B12F4" w:rsidRPr="0080539D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  <w:lang w:val="es-419"/>
                    </w:rPr>
                  </w:pPr>
                  <w:bookmarkStart w:id="0" w:name="_Toc347752181"/>
                </w:p>
                <w:p w14:paraId="36D50046" w14:textId="78AE1B6F" w:rsidR="006B12F4" w:rsidRPr="0080539D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  <w:lang w:val="es-419"/>
                    </w:rPr>
                  </w:pPr>
                </w:p>
                <w:p w14:paraId="370C4B80" w14:textId="19622376" w:rsidR="006B12F4" w:rsidRPr="0080539D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  <w:lang w:val="es-419"/>
                    </w:rPr>
                  </w:pPr>
                </w:p>
                <w:p w14:paraId="74B10BC7" w14:textId="2C107109" w:rsidR="006B12F4" w:rsidRPr="0080539D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  <w:lang w:val="es-419"/>
                    </w:rPr>
                  </w:pPr>
                </w:p>
                <w:p w14:paraId="5EC9BD92" w14:textId="77777777" w:rsidR="006B12F4" w:rsidRPr="0080539D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  <w:lang w:val="es-419"/>
                    </w:rPr>
                  </w:pPr>
                </w:p>
                <w:p w14:paraId="00D78393" w14:textId="77777777" w:rsidR="006B12F4" w:rsidRPr="0080539D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  <w:lang w:val="es-419"/>
                    </w:rPr>
                  </w:pPr>
                </w:p>
                <w:p w14:paraId="2088B416" w14:textId="77777777" w:rsidR="006B12F4" w:rsidRPr="0080539D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  <w:lang w:val="es-419"/>
                    </w:rPr>
                  </w:pPr>
                </w:p>
                <w:p w14:paraId="160A0CDC" w14:textId="77777777" w:rsidR="006B12F4" w:rsidRPr="0080539D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  <w:lang w:val="es-419"/>
                    </w:rPr>
                  </w:pPr>
                </w:p>
                <w:p w14:paraId="71F6A1A4" w14:textId="77777777" w:rsidR="006B12F4" w:rsidRPr="0080539D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  <w:lang w:val="es-419"/>
                    </w:rPr>
                  </w:pPr>
                </w:p>
                <w:p w14:paraId="3A3E792A" w14:textId="77777777" w:rsidR="006B12F4" w:rsidRPr="0080539D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  <w:lang w:val="es-419"/>
                    </w:rPr>
                  </w:pPr>
                </w:p>
                <w:p w14:paraId="6A04A154" w14:textId="77777777" w:rsidR="006B12F4" w:rsidRPr="0080539D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  <w:lang w:val="es-419"/>
                    </w:rPr>
                  </w:pPr>
                </w:p>
                <w:p w14:paraId="061AB853" w14:textId="77777777" w:rsidR="006B12F4" w:rsidRPr="0080539D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  <w:lang w:val="es-419"/>
                    </w:rPr>
                  </w:pPr>
                </w:p>
                <w:p w14:paraId="79205A1E" w14:textId="77777777" w:rsidR="006B12F4" w:rsidRPr="0080539D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  <w:lang w:val="es-419"/>
                    </w:rPr>
                  </w:pPr>
                </w:p>
                <w:p w14:paraId="2A83769D" w14:textId="77777777" w:rsidR="006B12F4" w:rsidRPr="0080539D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  <w:lang w:val="es-419"/>
                    </w:rPr>
                  </w:pPr>
                </w:p>
                <w:p w14:paraId="533DB41D" w14:textId="77777777" w:rsidR="006B12F4" w:rsidRPr="0080539D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  <w:lang w:val="es-419"/>
                    </w:rPr>
                  </w:pPr>
                </w:p>
                <w:p w14:paraId="31BB2275" w14:textId="77777777" w:rsidR="006B12F4" w:rsidRPr="0080539D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  <w:lang w:val="es-419"/>
                    </w:rPr>
                  </w:pPr>
                </w:p>
                <w:p w14:paraId="6E1FA8E6" w14:textId="760E8AEC" w:rsidR="006B12F4" w:rsidRPr="0080539D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  <w:lang w:val="es-419"/>
                    </w:rPr>
                  </w:pPr>
                </w:p>
                <w:p w14:paraId="26F48569" w14:textId="0DAEC26C" w:rsidR="00EB7196" w:rsidRPr="0080539D" w:rsidRDefault="00EB7196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  <w:lang w:val="es-419"/>
                    </w:rPr>
                  </w:pPr>
                </w:p>
                <w:p w14:paraId="04656255" w14:textId="407A1A17" w:rsidR="00EB7196" w:rsidRPr="0080539D" w:rsidRDefault="00EB7196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  <w:lang w:val="es-419"/>
                    </w:rPr>
                  </w:pPr>
                </w:p>
                <w:p w14:paraId="2747BB93" w14:textId="05F3BA5E" w:rsidR="00EB7196" w:rsidRPr="0080539D" w:rsidRDefault="00EB7196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  <w:lang w:val="es-419"/>
                    </w:rPr>
                  </w:pPr>
                </w:p>
                <w:p w14:paraId="724151F5" w14:textId="4EF20B7B" w:rsidR="00EB7196" w:rsidRPr="0080539D" w:rsidRDefault="00EB7196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  <w:lang w:val="es-419"/>
                    </w:rPr>
                  </w:pPr>
                </w:p>
                <w:p w14:paraId="36AF41AE" w14:textId="77777777" w:rsidR="00EB7196" w:rsidRPr="0080539D" w:rsidRDefault="00EB7196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  <w:lang w:val="es-419"/>
                    </w:rPr>
                  </w:pPr>
                </w:p>
                <w:p w14:paraId="642DB6CE" w14:textId="77777777" w:rsidR="006B12F4" w:rsidRPr="0080539D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  <w:lang w:val="es-419"/>
                    </w:rPr>
                  </w:pPr>
                </w:p>
                <w:p w14:paraId="1C6EA930" w14:textId="77777777" w:rsidR="006B12F4" w:rsidRPr="0080539D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  <w:lang w:val="es-419"/>
                    </w:rPr>
                  </w:pPr>
                </w:p>
                <w:p w14:paraId="02A71F26" w14:textId="1C5EDB70" w:rsidR="006B12F4" w:rsidRPr="0080539D" w:rsidRDefault="005C372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  <w:lang w:val="es-419"/>
                    </w:rPr>
                  </w:pPr>
                  <w:r w:rsidRPr="0080539D">
                    <w:rPr>
                      <w:rFonts w:ascii="Cambria" w:eastAsia="Cambria" w:hAnsi="Cambria" w:cs="Times New Roman"/>
                      <w:noProof/>
                      <w:color w:val="4D4436"/>
                      <w:lang w:val="es-419" w:eastAsia="en-US"/>
                    </w:rPr>
                    <w:drawing>
                      <wp:anchor distT="0" distB="0" distL="114300" distR="114300" simplePos="0" relativeHeight="251668480" behindDoc="0" locked="0" layoutInCell="1" allowOverlap="1" wp14:anchorId="02D6127E" wp14:editId="02123CB1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130175</wp:posOffset>
                        </wp:positionV>
                        <wp:extent cx="978126" cy="550545"/>
                        <wp:effectExtent l="0" t="0" r="0" b="1905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8126" cy="550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43492A8E" w14:textId="7915F67F" w:rsidR="006B12F4" w:rsidRPr="0080539D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  <w:lang w:val="es-419"/>
                    </w:rPr>
                  </w:pPr>
                </w:p>
                <w:p w14:paraId="36DCF2C3" w14:textId="7589E22E" w:rsidR="006B12F4" w:rsidRPr="0080539D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  <w:lang w:val="es-419"/>
                    </w:rPr>
                  </w:pPr>
                </w:p>
                <w:p w14:paraId="27E9FA4D" w14:textId="383F378B" w:rsidR="006B12F4" w:rsidRPr="0080539D" w:rsidRDefault="006B12F4" w:rsidP="006B12F4">
                  <w:pPr>
                    <w:pStyle w:val="NoSpacing"/>
                    <w:rPr>
                      <w:rFonts w:ascii="Cambria" w:eastAsia="Cambria" w:hAnsi="Cambria" w:cs="Times New Roman"/>
                      <w:b/>
                      <w:bCs/>
                      <w:color w:val="000099"/>
                      <w:sz w:val="18"/>
                      <w:szCs w:val="18"/>
                      <w:lang w:val="es-419"/>
                    </w:rPr>
                  </w:pPr>
                </w:p>
                <w:p w14:paraId="2AD36BD1" w14:textId="12DF5224" w:rsidR="006B12F4" w:rsidRPr="0080539D" w:rsidRDefault="006B12F4" w:rsidP="006B12F4">
                  <w:pPr>
                    <w:pStyle w:val="NoSpacing"/>
                    <w:rPr>
                      <w:rFonts w:ascii="Cambria" w:eastAsia="Cambria" w:hAnsi="Cambria" w:cs="Times New Roman"/>
                      <w:b/>
                      <w:bCs/>
                      <w:color w:val="000099"/>
                      <w:sz w:val="18"/>
                      <w:szCs w:val="18"/>
                      <w:lang w:val="es-419"/>
                    </w:rPr>
                  </w:pPr>
                </w:p>
                <w:p w14:paraId="34A51564" w14:textId="77777777" w:rsidR="006B12F4" w:rsidRPr="0080539D" w:rsidRDefault="006B12F4" w:rsidP="006B12F4">
                  <w:pPr>
                    <w:pStyle w:val="NoSpacing"/>
                    <w:rPr>
                      <w:rFonts w:ascii="Cambria" w:eastAsia="Cambria" w:hAnsi="Cambria" w:cs="Times New Roman"/>
                      <w:b/>
                      <w:bCs/>
                      <w:color w:val="000099"/>
                      <w:sz w:val="18"/>
                      <w:szCs w:val="18"/>
                      <w:lang w:val="es-419"/>
                    </w:rPr>
                  </w:pPr>
                </w:p>
                <w:p w14:paraId="74F536C6" w14:textId="762C8951" w:rsidR="006B12F4" w:rsidRPr="0080539D" w:rsidRDefault="006B12F4" w:rsidP="006B12F4">
                  <w:pPr>
                    <w:pStyle w:val="NoSpacing"/>
                    <w:rPr>
                      <w:rFonts w:ascii="Cambria" w:eastAsia="Cambria" w:hAnsi="Cambria" w:cs="Times New Roman"/>
                      <w:b/>
                      <w:bCs/>
                      <w:color w:val="000099"/>
                      <w:sz w:val="28"/>
                      <w:szCs w:val="18"/>
                      <w:lang w:val="es-419"/>
                    </w:rPr>
                  </w:pPr>
                  <w:r w:rsidRPr="0080539D">
                    <w:rPr>
                      <w:rFonts w:ascii="Cambria" w:eastAsia="Cambria" w:hAnsi="Cambria" w:cs="Times New Roman"/>
                      <w:b/>
                      <w:bCs/>
                      <w:color w:val="000099"/>
                      <w:sz w:val="28"/>
                      <w:szCs w:val="18"/>
                      <w:lang w:val="es-419"/>
                    </w:rPr>
                    <w:t>SEEK</w:t>
                  </w:r>
                </w:p>
                <w:p w14:paraId="27D56818" w14:textId="2AA9C791" w:rsidR="006B12F4" w:rsidRPr="0080539D" w:rsidRDefault="00387200" w:rsidP="006B12F4">
                  <w:pPr>
                    <w:pStyle w:val="NoSpacing"/>
                    <w:rPr>
                      <w:rFonts w:ascii="Cambria" w:eastAsia="Cambria" w:hAnsi="Cambria" w:cs="Times New Roman"/>
                      <w:color w:val="auto"/>
                      <w:sz w:val="22"/>
                      <w:szCs w:val="18"/>
                      <w:lang w:val="es-419"/>
                    </w:rPr>
                  </w:pPr>
                  <w:r w:rsidRPr="0080539D">
                    <w:rPr>
                      <w:rFonts w:ascii="Cambria" w:eastAsia="Cambria" w:hAnsi="Cambria" w:cs="Times New Roman"/>
                      <w:color w:val="auto"/>
                      <w:sz w:val="22"/>
                      <w:szCs w:val="18"/>
                      <w:lang w:val="es-419"/>
                    </w:rPr>
                    <w:t>Universidad de Maryland Escuela de Medicina</w:t>
                  </w:r>
                </w:p>
                <w:p w14:paraId="4D72B550" w14:textId="6DA73BCD" w:rsidR="006B12F4" w:rsidRPr="0080539D" w:rsidRDefault="006B12F4" w:rsidP="006B12F4">
                  <w:pPr>
                    <w:pStyle w:val="NoSpacing"/>
                    <w:rPr>
                      <w:rFonts w:ascii="Cambria" w:eastAsia="Cambria" w:hAnsi="Cambria" w:cs="Times New Roman"/>
                      <w:color w:val="auto"/>
                      <w:sz w:val="22"/>
                      <w:szCs w:val="18"/>
                      <w:lang w:val="es-419"/>
                    </w:rPr>
                  </w:pPr>
                  <w:r w:rsidRPr="0080539D">
                    <w:rPr>
                      <w:rFonts w:ascii="Cambria" w:eastAsia="Cambria" w:hAnsi="Cambria" w:cs="Times New Roman"/>
                      <w:color w:val="auto"/>
                      <w:sz w:val="22"/>
                      <w:szCs w:val="18"/>
                      <w:lang w:val="es-419"/>
                    </w:rPr>
                    <w:t>Depart</w:t>
                  </w:r>
                  <w:r w:rsidR="00387200" w:rsidRPr="0080539D">
                    <w:rPr>
                      <w:rFonts w:ascii="Cambria" w:eastAsia="Cambria" w:hAnsi="Cambria" w:cs="Times New Roman"/>
                      <w:color w:val="auto"/>
                      <w:sz w:val="22"/>
                      <w:szCs w:val="18"/>
                      <w:lang w:val="es-419"/>
                    </w:rPr>
                    <w:t>a</w:t>
                  </w:r>
                  <w:r w:rsidRPr="0080539D">
                    <w:rPr>
                      <w:rFonts w:ascii="Cambria" w:eastAsia="Cambria" w:hAnsi="Cambria" w:cs="Times New Roman"/>
                      <w:color w:val="auto"/>
                      <w:sz w:val="22"/>
                      <w:szCs w:val="18"/>
                      <w:lang w:val="es-419"/>
                    </w:rPr>
                    <w:t>men</w:t>
                  </w:r>
                  <w:r w:rsidR="00387200" w:rsidRPr="0080539D">
                    <w:rPr>
                      <w:rFonts w:ascii="Cambria" w:eastAsia="Cambria" w:hAnsi="Cambria" w:cs="Times New Roman"/>
                      <w:color w:val="auto"/>
                      <w:sz w:val="22"/>
                      <w:szCs w:val="18"/>
                      <w:lang w:val="es-419"/>
                    </w:rPr>
                    <w:t>to de Pediatría</w:t>
                  </w:r>
                </w:p>
                <w:p w14:paraId="0800A8B5" w14:textId="72F8258C" w:rsidR="006B12F4" w:rsidRPr="0080539D" w:rsidRDefault="006B12F4" w:rsidP="006B12F4">
                  <w:pPr>
                    <w:pStyle w:val="NoSpacing"/>
                    <w:rPr>
                      <w:rFonts w:ascii="Cambria" w:eastAsia="Cambria" w:hAnsi="Cambria" w:cs="Times New Roman"/>
                      <w:color w:val="auto"/>
                      <w:sz w:val="22"/>
                      <w:szCs w:val="18"/>
                      <w:lang w:val="es-419"/>
                    </w:rPr>
                  </w:pPr>
                  <w:r w:rsidRPr="0080539D">
                    <w:rPr>
                      <w:rFonts w:ascii="Cambria" w:eastAsia="Cambria" w:hAnsi="Cambria" w:cs="Times New Roman"/>
                      <w:color w:val="auto"/>
                      <w:sz w:val="22"/>
                      <w:szCs w:val="18"/>
                      <w:lang w:val="es-419"/>
                    </w:rPr>
                    <w:t xml:space="preserve">520 West </w:t>
                  </w:r>
                  <w:proofErr w:type="spellStart"/>
                  <w:r w:rsidRPr="0080539D">
                    <w:rPr>
                      <w:rFonts w:ascii="Cambria" w:eastAsia="Cambria" w:hAnsi="Cambria" w:cs="Times New Roman"/>
                      <w:color w:val="auto"/>
                      <w:sz w:val="22"/>
                      <w:szCs w:val="18"/>
                      <w:lang w:val="es-419"/>
                    </w:rPr>
                    <w:t>Lombard</w:t>
                  </w:r>
                  <w:proofErr w:type="spellEnd"/>
                  <w:r w:rsidRPr="0080539D">
                    <w:rPr>
                      <w:rFonts w:ascii="Cambria" w:eastAsia="Cambria" w:hAnsi="Cambria" w:cs="Times New Roman"/>
                      <w:color w:val="auto"/>
                      <w:sz w:val="22"/>
                      <w:szCs w:val="18"/>
                      <w:lang w:val="es-419"/>
                    </w:rPr>
                    <w:t xml:space="preserve"> Street</w:t>
                  </w:r>
                </w:p>
                <w:p w14:paraId="34C56AA4" w14:textId="6FF4E76F" w:rsidR="006B12F4" w:rsidRPr="0080539D" w:rsidRDefault="006B12F4" w:rsidP="006B12F4">
                  <w:pPr>
                    <w:pStyle w:val="NoSpacing"/>
                    <w:rPr>
                      <w:rFonts w:ascii="Cambria" w:eastAsia="Cambria" w:hAnsi="Cambria" w:cs="Times New Roman"/>
                      <w:color w:val="auto"/>
                      <w:sz w:val="22"/>
                      <w:szCs w:val="18"/>
                      <w:lang w:val="es-419"/>
                    </w:rPr>
                  </w:pPr>
                  <w:r w:rsidRPr="0080539D">
                    <w:rPr>
                      <w:rFonts w:ascii="Cambria" w:eastAsia="Cambria" w:hAnsi="Cambria" w:cs="Times New Roman"/>
                      <w:color w:val="auto"/>
                      <w:sz w:val="22"/>
                      <w:szCs w:val="18"/>
                      <w:lang w:val="es-419"/>
                    </w:rPr>
                    <w:t>Baltimore, MD 21201</w:t>
                  </w:r>
                </w:p>
                <w:p w14:paraId="73694F96" w14:textId="77777777" w:rsidR="006B12F4" w:rsidRPr="0080539D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  <w:lang w:val="es-419"/>
                    </w:rPr>
                  </w:pPr>
                </w:p>
                <w:p w14:paraId="0676F674" w14:textId="77777777" w:rsidR="006B12F4" w:rsidRPr="0080539D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  <w:lang w:val="es-419"/>
                    </w:rPr>
                  </w:pPr>
                </w:p>
                <w:p w14:paraId="5CED694D" w14:textId="77777777" w:rsidR="006B12F4" w:rsidRPr="0080539D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  <w:lang w:val="es-419"/>
                    </w:rPr>
                  </w:pPr>
                </w:p>
                <w:p w14:paraId="2986189E" w14:textId="77777777" w:rsidR="006B12F4" w:rsidRPr="0080539D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  <w:lang w:val="es-419"/>
                    </w:rPr>
                  </w:pPr>
                </w:p>
                <w:p w14:paraId="3E7EB917" w14:textId="1AEDA2AA" w:rsidR="006B12F4" w:rsidRPr="0080539D" w:rsidRDefault="006B12F4" w:rsidP="00172BF4">
                  <w:pPr>
                    <w:pStyle w:val="NoSpacing"/>
                    <w:rPr>
                      <w:sz w:val="24"/>
                      <w:szCs w:val="24"/>
                      <w:lang w:val="es-419"/>
                    </w:rPr>
                  </w:pPr>
                </w:p>
              </w:tc>
              <w:tc>
                <w:tcPr>
                  <w:tcW w:w="864" w:type="dxa"/>
                </w:tcPr>
                <w:p w14:paraId="1E8F8073" w14:textId="77777777" w:rsidR="00785A06" w:rsidRPr="0080539D" w:rsidRDefault="00785A06" w:rsidP="00172BF4">
                  <w:pPr>
                    <w:pStyle w:val="NoSpacing"/>
                    <w:rPr>
                      <w:lang w:val="es-419"/>
                    </w:rPr>
                  </w:pPr>
                </w:p>
              </w:tc>
              <w:tc>
                <w:tcPr>
                  <w:tcW w:w="864" w:type="dxa"/>
                </w:tcPr>
                <w:p w14:paraId="023F6E22" w14:textId="77777777" w:rsidR="00785A06" w:rsidRPr="0080539D" w:rsidRDefault="00785A06" w:rsidP="00172BF4">
                  <w:pPr>
                    <w:pStyle w:val="NoSpacing"/>
                    <w:rPr>
                      <w:lang w:val="es-419"/>
                    </w:rPr>
                  </w:pPr>
                </w:p>
              </w:tc>
              <w:tc>
                <w:tcPr>
                  <w:tcW w:w="6192" w:type="dxa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Front cover layout"/>
                  </w:tblPr>
                  <w:tblGrid>
                    <w:gridCol w:w="6"/>
                  </w:tblGrid>
                  <w:tr w:rsidR="00785A06" w:rsidRPr="0080539D" w14:paraId="3F24AF8D" w14:textId="77777777" w:rsidTr="00172BF4">
                    <w:trPr>
                      <w:trHeight w:val="4363"/>
                    </w:trPr>
                    <w:tc>
                      <w:tcPr>
                        <w:tcW w:w="5000" w:type="pct"/>
                        <w:vAlign w:val="bottom"/>
                      </w:tcPr>
                      <w:p w14:paraId="5670C439" w14:textId="67D4E33D" w:rsidR="00785A06" w:rsidRPr="0080539D" w:rsidRDefault="00785A06" w:rsidP="00172BF4">
                        <w:pPr>
                          <w:pStyle w:val="Title"/>
                          <w:rPr>
                            <w:rFonts w:ascii="Calibri" w:hAnsi="Calibri" w:cs="Calibri"/>
                            <w:lang w:val="es-419"/>
                          </w:rPr>
                        </w:pPr>
                      </w:p>
                    </w:tc>
                  </w:tr>
                  <w:tr w:rsidR="00785A06" w:rsidRPr="0080539D" w14:paraId="3C872387" w14:textId="77777777" w:rsidTr="00172BF4">
                    <w:trPr>
                      <w:trHeight w:val="3989"/>
                    </w:trPr>
                    <w:tc>
                      <w:tcPr>
                        <w:tcW w:w="5000" w:type="pct"/>
                        <w:vAlign w:val="center"/>
                      </w:tcPr>
                      <w:p w14:paraId="7D6F93D4" w14:textId="4F9AD612" w:rsidR="00785A06" w:rsidRPr="0080539D" w:rsidRDefault="00785A06" w:rsidP="00172BF4">
                        <w:pPr>
                          <w:pStyle w:val="NoSpacing"/>
                          <w:jc w:val="center"/>
                          <w:rPr>
                            <w:lang w:val="es-419"/>
                          </w:rPr>
                        </w:pPr>
                      </w:p>
                    </w:tc>
                  </w:tr>
                  <w:tr w:rsidR="00785A06" w:rsidRPr="0080539D" w14:paraId="457E8165" w14:textId="77777777" w:rsidTr="00172BF4">
                    <w:trPr>
                      <w:trHeight w:val="1800"/>
                    </w:trPr>
                    <w:tc>
                      <w:tcPr>
                        <w:tcW w:w="5000" w:type="pct"/>
                      </w:tcPr>
                      <w:p w14:paraId="276AC118" w14:textId="49E01A3C" w:rsidR="00785A06" w:rsidRPr="0080539D" w:rsidRDefault="00785A06" w:rsidP="00172BF4">
                        <w:pPr>
                          <w:pStyle w:val="Subtitle"/>
                          <w:rPr>
                            <w:lang w:val="es-419"/>
                          </w:rPr>
                        </w:pPr>
                      </w:p>
                    </w:tc>
                  </w:tr>
                </w:tbl>
                <w:p w14:paraId="2136EB11" w14:textId="77777777" w:rsidR="00785A06" w:rsidRPr="0080539D" w:rsidRDefault="00785A06" w:rsidP="00172BF4">
                  <w:pPr>
                    <w:pStyle w:val="NoSpacing"/>
                    <w:rPr>
                      <w:lang w:val="es-419"/>
                    </w:rPr>
                  </w:pPr>
                </w:p>
              </w:tc>
            </w:tr>
            <w:tr w:rsidR="00785A06" w:rsidRPr="0080539D" w14:paraId="19760ECA" w14:textId="77777777">
              <w:trPr>
                <w:gridAfter w:val="3"/>
                <w:wAfter w:w="7766" w:type="dxa"/>
                <w:trHeight w:val="7920"/>
              </w:trPr>
              <w:tc>
                <w:tcPr>
                  <w:tcW w:w="5000" w:type="pct"/>
                </w:tcPr>
                <w:p w14:paraId="74085889" w14:textId="77777777" w:rsidR="00785A06" w:rsidRPr="0080539D" w:rsidRDefault="00785A06">
                  <w:pPr>
                    <w:pStyle w:val="Heading2"/>
                    <w:spacing w:before="0"/>
                    <w:rPr>
                      <w:lang w:val="es-419"/>
                    </w:rPr>
                  </w:pPr>
                  <w:r w:rsidRPr="0080539D">
                    <w:rPr>
                      <w:lang w:val="es-419"/>
                    </w:rPr>
                    <w:t xml:space="preserve">Who </w:t>
                  </w:r>
                  <w:proofErr w:type="spellStart"/>
                  <w:r w:rsidRPr="0080539D">
                    <w:rPr>
                      <w:lang w:val="es-419"/>
                    </w:rPr>
                    <w:t>we</w:t>
                  </w:r>
                  <w:proofErr w:type="spellEnd"/>
                  <w:r w:rsidRPr="0080539D">
                    <w:rPr>
                      <w:lang w:val="es-419"/>
                    </w:rPr>
                    <w:t xml:space="preserve"> are</w:t>
                  </w:r>
                  <w:bookmarkEnd w:id="0"/>
                </w:p>
                <w:p w14:paraId="7F397853" w14:textId="77777777" w:rsidR="00785A06" w:rsidRPr="0080539D" w:rsidRDefault="00785A06">
                  <w:pPr>
                    <w:rPr>
                      <w:lang w:val="es-419"/>
                    </w:rPr>
                  </w:pPr>
                  <w:proofErr w:type="spellStart"/>
                  <w:r w:rsidRPr="0080539D">
                    <w:rPr>
                      <w:lang w:val="es-419"/>
                    </w:rPr>
                    <w:t>Don’t</w:t>
                  </w:r>
                  <w:proofErr w:type="spellEnd"/>
                  <w:r w:rsidRPr="0080539D">
                    <w:rPr>
                      <w:lang w:val="es-419"/>
                    </w:rPr>
                    <w:t xml:space="preserve"> be </w:t>
                  </w:r>
                  <w:proofErr w:type="spellStart"/>
                  <w:r w:rsidRPr="0080539D">
                    <w:rPr>
                      <w:lang w:val="es-419"/>
                    </w:rPr>
                    <w:t>shy</w:t>
                  </w:r>
                  <w:proofErr w:type="spellEnd"/>
                  <w:r w:rsidRPr="0080539D">
                    <w:rPr>
                      <w:lang w:val="es-419"/>
                    </w:rPr>
                    <w:t xml:space="preserve">! </w:t>
                  </w:r>
                  <w:proofErr w:type="spellStart"/>
                  <w:r w:rsidRPr="0080539D">
                    <w:rPr>
                      <w:lang w:val="es-419"/>
                    </w:rPr>
                    <w:t>Let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them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know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how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great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you</w:t>
                  </w:r>
                  <w:proofErr w:type="spellEnd"/>
                  <w:r w:rsidRPr="0080539D">
                    <w:rPr>
                      <w:lang w:val="es-419"/>
                    </w:rPr>
                    <w:t xml:space="preserve"> are. </w:t>
                  </w:r>
                  <w:proofErr w:type="spellStart"/>
                  <w:r w:rsidRPr="0080539D">
                    <w:rPr>
                      <w:lang w:val="es-419"/>
                    </w:rPr>
                    <w:t>This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is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the</w:t>
                  </w:r>
                  <w:proofErr w:type="spellEnd"/>
                  <w:r w:rsidRPr="0080539D">
                    <w:rPr>
                      <w:lang w:val="es-419"/>
                    </w:rPr>
                    <w:t xml:space="preserve"> back </w:t>
                  </w:r>
                  <w:proofErr w:type="spellStart"/>
                  <w:r w:rsidRPr="0080539D">
                    <w:rPr>
                      <w:lang w:val="es-419"/>
                    </w:rPr>
                    <w:t>cover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of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your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booklet</w:t>
                  </w:r>
                  <w:proofErr w:type="spellEnd"/>
                  <w:r w:rsidRPr="0080539D">
                    <w:rPr>
                      <w:lang w:val="es-419"/>
                    </w:rPr>
                    <w:t xml:space="preserve">, so </w:t>
                  </w:r>
                  <w:proofErr w:type="spellStart"/>
                  <w:r w:rsidRPr="0080539D">
                    <w:rPr>
                      <w:lang w:val="es-419"/>
                    </w:rPr>
                    <w:t>it’s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one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of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the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first</w:t>
                  </w:r>
                  <w:proofErr w:type="spellEnd"/>
                  <w:r w:rsidRPr="0080539D">
                    <w:rPr>
                      <w:lang w:val="es-419"/>
                    </w:rPr>
                    <w:t xml:space="preserve"> and </w:t>
                  </w:r>
                  <w:proofErr w:type="spellStart"/>
                  <w:r w:rsidRPr="0080539D">
                    <w:rPr>
                      <w:lang w:val="es-419"/>
                    </w:rPr>
                    <w:t>last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things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the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recipient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sees</w:t>
                  </w:r>
                  <w:proofErr w:type="spellEnd"/>
                  <w:r w:rsidRPr="0080539D">
                    <w:rPr>
                      <w:lang w:val="es-419"/>
                    </w:rPr>
                    <w:t>.</w:t>
                  </w:r>
                </w:p>
                <w:p w14:paraId="5ACA1265" w14:textId="77777777" w:rsidR="00785A06" w:rsidRPr="0080539D" w:rsidRDefault="00785A06">
                  <w:pPr>
                    <w:rPr>
                      <w:lang w:val="es-419"/>
                    </w:rPr>
                  </w:pPr>
                  <w:proofErr w:type="spellStart"/>
                  <w:r w:rsidRPr="0080539D">
                    <w:rPr>
                      <w:lang w:val="es-419"/>
                    </w:rPr>
                    <w:t>It’s</w:t>
                  </w:r>
                  <w:proofErr w:type="spellEnd"/>
                  <w:r w:rsidRPr="0080539D">
                    <w:rPr>
                      <w:lang w:val="es-419"/>
                    </w:rPr>
                    <w:t xml:space="preserve"> a </w:t>
                  </w:r>
                  <w:proofErr w:type="spellStart"/>
                  <w:r w:rsidRPr="0080539D">
                    <w:rPr>
                      <w:lang w:val="es-419"/>
                    </w:rPr>
                    <w:t>great</w:t>
                  </w:r>
                  <w:proofErr w:type="spellEnd"/>
                  <w:r w:rsidRPr="0080539D">
                    <w:rPr>
                      <w:lang w:val="es-419"/>
                    </w:rPr>
                    <w:t xml:space="preserve"> place </w:t>
                  </w:r>
                  <w:proofErr w:type="spellStart"/>
                  <w:r w:rsidRPr="0080539D">
                    <w:rPr>
                      <w:lang w:val="es-419"/>
                    </w:rPr>
                    <w:t>for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your</w:t>
                  </w:r>
                  <w:proofErr w:type="spellEnd"/>
                  <w:r w:rsidRPr="0080539D">
                    <w:rPr>
                      <w:lang w:val="es-419"/>
                    </w:rPr>
                    <w:t xml:space="preserve"> ‘</w:t>
                  </w:r>
                  <w:proofErr w:type="spellStart"/>
                  <w:r w:rsidRPr="0080539D">
                    <w:rPr>
                      <w:lang w:val="es-419"/>
                    </w:rPr>
                    <w:t>elevator</w:t>
                  </w:r>
                  <w:proofErr w:type="spellEnd"/>
                  <w:r w:rsidRPr="0080539D">
                    <w:rPr>
                      <w:lang w:val="es-419"/>
                    </w:rPr>
                    <w:t xml:space="preserve"> pitch.’ </w:t>
                  </w:r>
                  <w:proofErr w:type="spellStart"/>
                  <w:r w:rsidRPr="0080539D">
                    <w:rPr>
                      <w:lang w:val="es-419"/>
                    </w:rPr>
                    <w:t>If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you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only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had</w:t>
                  </w:r>
                  <w:proofErr w:type="spellEnd"/>
                  <w:r w:rsidRPr="0080539D">
                    <w:rPr>
                      <w:lang w:val="es-419"/>
                    </w:rPr>
                    <w:t xml:space="preserve"> a </w:t>
                  </w:r>
                  <w:proofErr w:type="spellStart"/>
                  <w:r w:rsidRPr="0080539D">
                    <w:rPr>
                      <w:lang w:val="es-419"/>
                    </w:rPr>
                    <w:t>few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seconds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to</w:t>
                  </w:r>
                  <w:proofErr w:type="spellEnd"/>
                  <w:r w:rsidRPr="0080539D">
                    <w:rPr>
                      <w:lang w:val="es-419"/>
                    </w:rPr>
                    <w:t xml:space="preserve"> pitch </w:t>
                  </w:r>
                  <w:proofErr w:type="spellStart"/>
                  <w:r w:rsidRPr="0080539D">
                    <w:rPr>
                      <w:lang w:val="es-419"/>
                    </w:rPr>
                    <w:t>your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products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or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services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to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someone</w:t>
                  </w:r>
                  <w:proofErr w:type="spellEnd"/>
                  <w:r w:rsidRPr="0080539D">
                    <w:rPr>
                      <w:lang w:val="es-419"/>
                    </w:rPr>
                    <w:t xml:space="preserve">, </w:t>
                  </w:r>
                  <w:proofErr w:type="spellStart"/>
                  <w:r w:rsidRPr="0080539D">
                    <w:rPr>
                      <w:lang w:val="es-419"/>
                    </w:rPr>
                    <w:t>what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would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you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say</w:t>
                  </w:r>
                  <w:proofErr w:type="spellEnd"/>
                  <w:r w:rsidRPr="0080539D">
                    <w:rPr>
                      <w:lang w:val="es-419"/>
                    </w:rPr>
                    <w:t>?</w:t>
                  </w:r>
                </w:p>
                <w:p w14:paraId="15308B7B" w14:textId="77777777" w:rsidR="00785A06" w:rsidRPr="0080539D" w:rsidRDefault="00785A06">
                  <w:pPr>
                    <w:pStyle w:val="ListBullet"/>
                    <w:rPr>
                      <w:lang w:val="es-419"/>
                    </w:rPr>
                  </w:pPr>
                  <w:proofErr w:type="spellStart"/>
                  <w:r w:rsidRPr="0080539D">
                    <w:rPr>
                      <w:lang w:val="es-419"/>
                    </w:rPr>
                    <w:t>Consider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including</w:t>
                  </w:r>
                  <w:proofErr w:type="spellEnd"/>
                  <w:r w:rsidRPr="0080539D">
                    <w:rPr>
                      <w:lang w:val="es-419"/>
                    </w:rPr>
                    <w:t xml:space="preserve"> a </w:t>
                  </w:r>
                  <w:proofErr w:type="spellStart"/>
                  <w:r w:rsidRPr="0080539D">
                    <w:rPr>
                      <w:lang w:val="es-419"/>
                    </w:rPr>
                    <w:t>couple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of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key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takeaways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on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this</w:t>
                  </w:r>
                  <w:proofErr w:type="spellEnd"/>
                  <w:r w:rsidRPr="0080539D">
                    <w:rPr>
                      <w:lang w:val="es-419"/>
                    </w:rPr>
                    <w:t xml:space="preserve"> back </w:t>
                  </w:r>
                  <w:proofErr w:type="spellStart"/>
                  <w:r w:rsidRPr="0080539D">
                    <w:rPr>
                      <w:lang w:val="es-419"/>
                    </w:rPr>
                    <w:t>cover</w:t>
                  </w:r>
                  <w:proofErr w:type="spellEnd"/>
                  <w:r w:rsidRPr="0080539D">
                    <w:rPr>
                      <w:lang w:val="es-419"/>
                    </w:rPr>
                    <w:t>…</w:t>
                  </w:r>
                </w:p>
                <w:p w14:paraId="0263988C" w14:textId="77777777" w:rsidR="00785A06" w:rsidRPr="0080539D" w:rsidRDefault="00785A06">
                  <w:pPr>
                    <w:pStyle w:val="ListBullet"/>
                    <w:rPr>
                      <w:lang w:val="es-419"/>
                    </w:rPr>
                  </w:pPr>
                  <w:r w:rsidRPr="0080539D">
                    <w:rPr>
                      <w:lang w:val="es-419"/>
                    </w:rPr>
                    <w:t xml:space="preserve">Just </w:t>
                  </w:r>
                  <w:proofErr w:type="spellStart"/>
                  <w:r w:rsidRPr="0080539D">
                    <w:rPr>
                      <w:lang w:val="es-419"/>
                    </w:rPr>
                    <w:t>remember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that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this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is</w:t>
                  </w:r>
                  <w:proofErr w:type="spellEnd"/>
                  <w:r w:rsidRPr="0080539D">
                    <w:rPr>
                      <w:lang w:val="es-419"/>
                    </w:rPr>
                    <w:t xml:space="preserve"> marketing—</w:t>
                  </w:r>
                  <w:proofErr w:type="spellStart"/>
                  <w:r w:rsidRPr="0080539D">
                    <w:rPr>
                      <w:lang w:val="es-419"/>
                    </w:rPr>
                    <w:t>if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you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want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to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grab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their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attention</w:t>
                  </w:r>
                  <w:proofErr w:type="spellEnd"/>
                  <w:r w:rsidRPr="0080539D">
                    <w:rPr>
                      <w:lang w:val="es-419"/>
                    </w:rPr>
                    <w:t xml:space="preserve">, </w:t>
                  </w:r>
                  <w:proofErr w:type="spellStart"/>
                  <w:r w:rsidRPr="0080539D">
                    <w:rPr>
                      <w:lang w:val="es-419"/>
                    </w:rPr>
                    <w:t>keep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it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brief</w:t>
                  </w:r>
                  <w:proofErr w:type="spellEnd"/>
                  <w:r w:rsidRPr="0080539D">
                    <w:rPr>
                      <w:lang w:val="es-419"/>
                    </w:rPr>
                    <w:t xml:space="preserve">, </w:t>
                  </w:r>
                  <w:proofErr w:type="spellStart"/>
                  <w:r w:rsidRPr="0080539D">
                    <w:rPr>
                      <w:lang w:val="es-419"/>
                    </w:rPr>
                    <w:t>friendly</w:t>
                  </w:r>
                  <w:proofErr w:type="spellEnd"/>
                  <w:r w:rsidRPr="0080539D">
                    <w:rPr>
                      <w:lang w:val="es-419"/>
                    </w:rPr>
                    <w:t xml:space="preserve">, and </w:t>
                  </w:r>
                  <w:proofErr w:type="spellStart"/>
                  <w:r w:rsidRPr="0080539D">
                    <w:rPr>
                      <w:lang w:val="es-419"/>
                    </w:rPr>
                    <w:t>readable</w:t>
                  </w:r>
                  <w:proofErr w:type="spellEnd"/>
                  <w:r w:rsidRPr="0080539D">
                    <w:rPr>
                      <w:lang w:val="es-419"/>
                    </w:rPr>
                    <w:t>.</w:t>
                  </w:r>
                </w:p>
                <w:p w14:paraId="41DFE270" w14:textId="77777777" w:rsidR="00785A06" w:rsidRPr="0080539D" w:rsidRDefault="00785A06">
                  <w:pPr>
                    <w:pStyle w:val="Heading2"/>
                    <w:rPr>
                      <w:lang w:val="es-419"/>
                    </w:rPr>
                  </w:pPr>
                  <w:bookmarkStart w:id="1" w:name="_Toc347752182"/>
                  <w:proofErr w:type="spellStart"/>
                  <w:r w:rsidRPr="0080539D">
                    <w:rPr>
                      <w:lang w:val="es-419"/>
                    </w:rPr>
                    <w:t>Contact</w:t>
                  </w:r>
                  <w:proofErr w:type="spellEnd"/>
                  <w:r w:rsidRPr="0080539D">
                    <w:rPr>
                      <w:lang w:val="es-419"/>
                    </w:rPr>
                    <w:t xml:space="preserve"> </w:t>
                  </w:r>
                  <w:proofErr w:type="spellStart"/>
                  <w:r w:rsidRPr="0080539D">
                    <w:rPr>
                      <w:lang w:val="es-419"/>
                    </w:rPr>
                    <w:t>Us</w:t>
                  </w:r>
                  <w:bookmarkEnd w:id="1"/>
                  <w:proofErr w:type="spellEnd"/>
                </w:p>
                <w:p w14:paraId="44FEC9A4" w14:textId="77777777" w:rsidR="00785A06" w:rsidRPr="0080539D" w:rsidRDefault="00430413">
                  <w:pPr>
                    <w:rPr>
                      <w:lang w:val="es-419"/>
                    </w:rPr>
                  </w:pPr>
                  <w:sdt>
                    <w:sdtPr>
                      <w:rPr>
                        <w:lang w:val="es-419"/>
                      </w:rPr>
                      <w:id w:val="589427660"/>
                      <w:placeholder>
                        <w:docPart w:val="5989C164B3FC4BAD8D7CCE44CADDAAF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85A06" w:rsidRPr="0080539D">
                        <w:rPr>
                          <w:lang w:val="es-419"/>
                        </w:rPr>
                        <w:t>If you have a physical location, provide brief directional information, such as highways or landmarks:</w:t>
                      </w:r>
                    </w:sdtContent>
                  </w:sdt>
                </w:p>
                <w:sdt>
                  <w:sdtPr>
                    <w:rPr>
                      <w:lang w:val="es-419"/>
                    </w:rPr>
                    <w:alias w:val="Company Address"/>
                    <w:tag w:val=""/>
                    <w:id w:val="-1057700626"/>
                    <w:placeholder>
                      <w:docPart w:val="14CF82B6F2114E5E8009626ED850AA05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14:paraId="7D8A7915" w14:textId="77777777" w:rsidR="00785A06" w:rsidRPr="0080539D" w:rsidRDefault="00785A06">
                      <w:pPr>
                        <w:rPr>
                          <w:lang w:val="es-419"/>
                        </w:rPr>
                      </w:pPr>
                      <w:r w:rsidRPr="0080539D">
                        <w:rPr>
                          <w:lang w:val="es-419"/>
                        </w:rPr>
                        <w:t>[Street Address]</w:t>
                      </w:r>
                      <w:r w:rsidRPr="0080539D">
                        <w:rPr>
                          <w:lang w:val="es-419"/>
                        </w:rPr>
                        <w:br/>
                        <w:t>[City, ST  ZIP Code]</w:t>
                      </w:r>
                    </w:p>
                  </w:sdtContent>
                </w:sdt>
                <w:p w14:paraId="44541908" w14:textId="77777777" w:rsidR="00785A06" w:rsidRPr="0080539D" w:rsidRDefault="00785A06">
                  <w:pPr>
                    <w:pStyle w:val="ContactInfo"/>
                    <w:rPr>
                      <w:lang w:val="es-419"/>
                    </w:rPr>
                  </w:pPr>
                  <w:proofErr w:type="spellStart"/>
                  <w:r w:rsidRPr="0080539D">
                    <w:rPr>
                      <w:lang w:val="es-419"/>
                    </w:rPr>
                    <w:t>Phone</w:t>
                  </w:r>
                  <w:proofErr w:type="spellEnd"/>
                  <w:r w:rsidRPr="0080539D">
                    <w:rPr>
                      <w:lang w:val="es-419"/>
                    </w:rPr>
                    <w:t xml:space="preserve">: </w:t>
                  </w:r>
                  <w:sdt>
                    <w:sdtPr>
                      <w:rPr>
                        <w:lang w:val="es-419"/>
                      </w:rPr>
                      <w:id w:val="-590703121"/>
                      <w:placeholder>
                        <w:docPart w:val="E3C974D845524C60AB47B227CF674E0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Pr="0080539D">
                        <w:rPr>
                          <w:lang w:val="es-419"/>
                        </w:rPr>
                        <w:t>[Telephone]</w:t>
                      </w:r>
                    </w:sdtContent>
                  </w:sdt>
                </w:p>
                <w:p w14:paraId="6951323A" w14:textId="77777777" w:rsidR="00785A06" w:rsidRPr="0080539D" w:rsidRDefault="00785A06">
                  <w:pPr>
                    <w:pStyle w:val="ContactInfo"/>
                    <w:rPr>
                      <w:lang w:val="es-419"/>
                    </w:rPr>
                  </w:pPr>
                  <w:r w:rsidRPr="0080539D">
                    <w:rPr>
                      <w:lang w:val="es-419"/>
                    </w:rPr>
                    <w:t xml:space="preserve">Email: </w:t>
                  </w:r>
                  <w:sdt>
                    <w:sdtPr>
                      <w:rPr>
                        <w:lang w:val="es-419"/>
                      </w:rPr>
                      <w:id w:val="1136759471"/>
                      <w:placeholder>
                        <w:docPart w:val="69678D52909D42E9B5C05034F22C128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Pr="0080539D">
                        <w:rPr>
                          <w:lang w:val="es-419"/>
                        </w:rPr>
                        <w:t>[Email address]</w:t>
                      </w:r>
                    </w:sdtContent>
                  </w:sdt>
                </w:p>
                <w:p w14:paraId="6B00D19B" w14:textId="77777777" w:rsidR="00785A06" w:rsidRPr="0080539D" w:rsidRDefault="00785A06">
                  <w:pPr>
                    <w:pStyle w:val="ContactInfo"/>
                    <w:rPr>
                      <w:lang w:val="es-419"/>
                    </w:rPr>
                  </w:pPr>
                  <w:r w:rsidRPr="0080539D">
                    <w:rPr>
                      <w:lang w:val="es-419"/>
                    </w:rPr>
                    <w:t xml:space="preserve">Web: </w:t>
                  </w:r>
                  <w:sdt>
                    <w:sdtPr>
                      <w:rPr>
                        <w:lang w:val="es-419"/>
                      </w:rPr>
                      <w:id w:val="-1874445338"/>
                      <w:placeholder>
                        <w:docPart w:val="926AAC22A18A43499FCA0DD25B7E124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Pr="0080539D">
                        <w:rPr>
                          <w:lang w:val="es-419"/>
                        </w:rPr>
                        <w:t>[Web address]</w:t>
                      </w:r>
                    </w:sdtContent>
                  </w:sdt>
                </w:p>
              </w:tc>
            </w:tr>
            <w:tr w:rsidR="00785A06" w:rsidRPr="0080539D" w14:paraId="21734DDE" w14:textId="77777777">
              <w:trPr>
                <w:gridAfter w:val="3"/>
                <w:wAfter w:w="7766" w:type="dxa"/>
                <w:trHeight w:val="2232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6346" w:type="dxa"/>
                    <w:tblCellMar>
                      <w:left w:w="0" w:type="dxa"/>
                      <w:right w:w="144" w:type="dxa"/>
                    </w:tblCellMar>
                    <w:tblLook w:val="04A0" w:firstRow="1" w:lastRow="0" w:firstColumn="1" w:lastColumn="0" w:noHBand="0" w:noVBand="1"/>
                    <w:tblDescription w:val="Logo and contact info"/>
                  </w:tblPr>
                  <w:tblGrid>
                    <w:gridCol w:w="1530"/>
                    <w:gridCol w:w="4816"/>
                  </w:tblGrid>
                  <w:tr w:rsidR="00785A06" w:rsidRPr="0080539D" w14:paraId="6586F627" w14:textId="77777777">
                    <w:tc>
                      <w:tcPr>
                        <w:tcW w:w="1530" w:type="dxa"/>
                        <w:vAlign w:val="bottom"/>
                      </w:tcPr>
                      <w:p w14:paraId="61220903" w14:textId="77777777" w:rsidR="00785A06" w:rsidRPr="0080539D" w:rsidRDefault="00785A06">
                        <w:pPr>
                          <w:pStyle w:val="NoSpacing"/>
                          <w:rPr>
                            <w:lang w:val="es-419"/>
                          </w:rPr>
                        </w:pPr>
                        <w:r w:rsidRPr="0080539D">
                          <w:rPr>
                            <w:noProof/>
                            <w:lang w:val="es-419" w:eastAsia="en-US"/>
                          </w:rPr>
                          <w:drawing>
                            <wp:inline distT="0" distB="0" distL="0" distR="0" wp14:anchorId="79C3F30B" wp14:editId="6D4FF49D">
                              <wp:extent cx="853439" cy="411480"/>
                              <wp:effectExtent l="0" t="0" r="4445" b="7620"/>
                              <wp:docPr id="2" name="Picture 2" descr="Placeholder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logo_placeholder.pn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3439" cy="4114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16" w:type="dxa"/>
                        <w:vAlign w:val="bottom"/>
                      </w:tcPr>
                      <w:p w14:paraId="71C0A9AE" w14:textId="77777777" w:rsidR="00785A06" w:rsidRPr="0080539D" w:rsidRDefault="00430413">
                        <w:pPr>
                          <w:pStyle w:val="Heading4"/>
                          <w:rPr>
                            <w:lang w:val="es-419"/>
                          </w:rPr>
                        </w:pPr>
                        <w:sdt>
                          <w:sdtPr>
                            <w:rPr>
                              <w:lang w:val="es-419"/>
                            </w:rPr>
                            <w:alias w:val="Company Name"/>
                            <w:tag w:val=""/>
                            <w:id w:val="-352183792"/>
                            <w:placeholder>
                              <w:docPart w:val="90FFB332C478436B99D31A9AC6959A39"/>
                            </w:placeholder>
                            <w:showingPlcHdr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15:appearance w15:val="hidden"/>
                            <w:text/>
                          </w:sdtPr>
                          <w:sdtEndPr/>
                          <w:sdtContent>
                            <w:r w:rsidR="00785A06" w:rsidRPr="0080539D">
                              <w:rPr>
                                <w:lang w:val="es-419"/>
                              </w:rPr>
                              <w:t>[Company Name]</w:t>
                            </w:r>
                          </w:sdtContent>
                        </w:sdt>
                      </w:p>
                      <w:sdt>
                        <w:sdtPr>
                          <w:rPr>
                            <w:lang w:val="es-419"/>
                          </w:rPr>
                          <w:alias w:val="Company Address"/>
                          <w:tag w:val=""/>
                          <w:id w:val="758407760"/>
                          <w:placeholder>
                            <w:docPart w:val="14CF82B6F2114E5E8009626ED850AA05"/>
                          </w:placeholder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EndPr/>
                        <w:sdtContent>
                          <w:p w14:paraId="073A6024" w14:textId="77777777" w:rsidR="00785A06" w:rsidRPr="0080539D" w:rsidRDefault="00785A06">
                            <w:pPr>
                              <w:pStyle w:val="NoSpacing"/>
                              <w:rPr>
                                <w:lang w:val="es-419"/>
                              </w:rPr>
                            </w:pPr>
                            <w:r w:rsidRPr="0080539D">
                              <w:rPr>
                                <w:lang w:val="es-419"/>
                              </w:rPr>
                              <w:t>[Street Address]</w:t>
                            </w:r>
                            <w:r w:rsidRPr="0080539D">
                              <w:rPr>
                                <w:lang w:val="es-419"/>
                              </w:rPr>
                              <w:br/>
                              <w:t>[City, ST  ZIP Code]</w:t>
                            </w:r>
                          </w:p>
                        </w:sdtContent>
                      </w:sdt>
                    </w:tc>
                  </w:tr>
                </w:tbl>
                <w:p w14:paraId="059E3566" w14:textId="77777777" w:rsidR="00785A06" w:rsidRPr="0080539D" w:rsidRDefault="00785A06">
                  <w:pPr>
                    <w:pStyle w:val="NoSpacing"/>
                    <w:rPr>
                      <w:lang w:val="es-419"/>
                    </w:rPr>
                  </w:pPr>
                </w:p>
              </w:tc>
            </w:tr>
          </w:tbl>
          <w:p w14:paraId="5F7EFFE2" w14:textId="77777777" w:rsidR="00785A06" w:rsidRPr="0080539D" w:rsidRDefault="00785A06">
            <w:pPr>
              <w:pStyle w:val="NoSpacing"/>
              <w:rPr>
                <w:lang w:val="es-419"/>
              </w:rPr>
            </w:pPr>
          </w:p>
        </w:tc>
        <w:tc>
          <w:tcPr>
            <w:tcW w:w="785" w:type="dxa"/>
          </w:tcPr>
          <w:p w14:paraId="262B70D2" w14:textId="68E57408" w:rsidR="00785A06" w:rsidRPr="0080539D" w:rsidRDefault="00785A06">
            <w:pPr>
              <w:pStyle w:val="NoSpacing"/>
              <w:rPr>
                <w:lang w:val="es-419"/>
              </w:rPr>
            </w:pPr>
          </w:p>
        </w:tc>
      </w:tr>
    </w:tbl>
    <w:p w14:paraId="30CE98D7" w14:textId="27E227EB" w:rsidR="009D2335" w:rsidRPr="0080539D" w:rsidRDefault="00B01117" w:rsidP="006B12F4">
      <w:pPr>
        <w:tabs>
          <w:tab w:val="center" w:pos="4320"/>
          <w:tab w:val="right" w:pos="8640"/>
        </w:tabs>
        <w:spacing w:after="0" w:line="240" w:lineRule="auto"/>
        <w:rPr>
          <w:rFonts w:asciiTheme="majorHAnsi" w:eastAsiaTheme="majorEastAsia" w:hAnsiTheme="majorHAnsi" w:cstheme="majorBidi"/>
          <w:b/>
          <w:bCs/>
          <w:color w:val="000099"/>
          <w:sz w:val="40"/>
          <w:szCs w:val="40"/>
          <w:lang w:val="es-419"/>
        </w:rPr>
      </w:pPr>
      <w:r w:rsidRPr="0080539D">
        <w:rPr>
          <w:rFonts w:ascii="Cambria" w:eastAsia="Cambria" w:hAnsi="Cambria" w:cs="Times New Roman"/>
          <w:noProof/>
          <w:color w:val="4D4436"/>
          <w:sz w:val="24"/>
          <w:szCs w:val="24"/>
          <w:lang w:val="es-419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2236AB" wp14:editId="2AF5D531">
                <wp:simplePos x="0" y="0"/>
                <wp:positionH relativeFrom="column">
                  <wp:posOffset>5503966</wp:posOffset>
                </wp:positionH>
                <wp:positionV relativeFrom="paragraph">
                  <wp:posOffset>-4536288</wp:posOffset>
                </wp:positionV>
                <wp:extent cx="3639817" cy="1464162"/>
                <wp:effectExtent l="0" t="0" r="0" b="31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817" cy="1464162"/>
                        </a:xfrm>
                        <a:prstGeom prst="rect">
                          <a:avLst/>
                        </a:prstGeom>
                        <a:solidFill>
                          <a:srgbClr val="38797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8A9713" w14:textId="77777777" w:rsidR="00387200" w:rsidRPr="00387200" w:rsidRDefault="00387200" w:rsidP="0038720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1C5569BA" w14:textId="0A20F603" w:rsidR="00B01117" w:rsidRPr="00387200" w:rsidRDefault="00B01117" w:rsidP="0038720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es-MX"/>
                              </w:rPr>
                            </w:pPr>
                            <w:r w:rsidRPr="00387200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es-MX"/>
                              </w:rPr>
                              <w:t>Ambiente Seguro para Cada Niño (SEEK)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2236AB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433.4pt;margin-top:-357.2pt;width:286.6pt;height:115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" fillcolor="#38797c" stroked="f" strokeweight=".5pt">
                <v:textbox>
                  <w:txbxContent>
                    <w:p w14:paraId="2D8A9713" w14:textId="77777777" w:rsidR="00387200" w:rsidRPr="00387200" w:rsidRDefault="00387200" w:rsidP="0038720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MX"/>
                        </w:rPr>
                      </w:pPr>
                    </w:p>
                    <w:p w14:paraId="1C5569BA" w14:textId="0A20F603" w:rsidR="00B01117" w:rsidRPr="00387200" w:rsidRDefault="00B01117" w:rsidP="0038720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es-MX"/>
                        </w:rPr>
                      </w:pPr>
                      <w:r w:rsidRPr="00387200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es-MX"/>
                        </w:rPr>
                        <w:t>Ambiente Seguro para Cada Niño (SEEK)</w:t>
                      </w:r>
                    </w:p>
                  </w:txbxContent>
                </v:textbox>
              </v:shape>
            </w:pict>
          </mc:Fallback>
        </mc:AlternateContent>
      </w:r>
      <w:r w:rsidR="00EB7196" w:rsidRPr="0080539D">
        <w:rPr>
          <w:rFonts w:ascii="Cambria" w:eastAsia="Cambria" w:hAnsi="Cambria" w:cs="Times New Roman"/>
          <w:noProof/>
          <w:color w:val="4D4436"/>
          <w:sz w:val="24"/>
          <w:szCs w:val="24"/>
          <w:lang w:val="es-419" w:eastAsia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50CF41" wp14:editId="5128DCC2">
                <wp:simplePos x="0" y="0"/>
                <wp:positionH relativeFrom="column">
                  <wp:posOffset>-121920</wp:posOffset>
                </wp:positionH>
                <wp:positionV relativeFrom="paragraph">
                  <wp:posOffset>-6705600</wp:posOffset>
                </wp:positionV>
                <wp:extent cx="3672840" cy="1404620"/>
                <wp:effectExtent l="0" t="0" r="2286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BEF67" w14:textId="77777777" w:rsidR="00430413" w:rsidRDefault="00430413" w:rsidP="0043041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D434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Practice logo and/or name</w:t>
                            </w:r>
                          </w:p>
                          <w:p w14:paraId="4CCC0D45" w14:textId="77777777" w:rsidR="00430413" w:rsidRPr="006117DB" w:rsidRDefault="00430413" w:rsidP="0043041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4B25FB83" w14:textId="77777777" w:rsidR="00430413" w:rsidRDefault="00430413" w:rsidP="0043041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117DB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Address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 1</w:t>
                            </w:r>
                          </w:p>
                          <w:p w14:paraId="0B2EBC91" w14:textId="77777777" w:rsidR="00430413" w:rsidRDefault="00430413" w:rsidP="0043041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1B04B057" w14:textId="77777777" w:rsidR="00430413" w:rsidRPr="006117DB" w:rsidRDefault="00430413" w:rsidP="0043041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Address 2</w:t>
                            </w:r>
                          </w:p>
                          <w:p w14:paraId="1DEDACC9" w14:textId="77777777" w:rsidR="00430413" w:rsidRPr="006117DB" w:rsidRDefault="00430413" w:rsidP="0043041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420A50D1" w14:textId="77777777" w:rsidR="00430413" w:rsidRPr="006117DB" w:rsidRDefault="00430413" w:rsidP="0043041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117DB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Phone Number </w:t>
                            </w:r>
                          </w:p>
                          <w:p w14:paraId="20CB4BCD" w14:textId="77777777" w:rsidR="00430413" w:rsidRPr="006117DB" w:rsidRDefault="00430413" w:rsidP="0043041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4869CEBC" w14:textId="2E7C123A" w:rsidR="006A41EE" w:rsidRPr="00430413" w:rsidRDefault="00430413" w:rsidP="005542E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117DB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50CF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9.6pt;margin-top:-528pt;width:289.2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">
                <v:textbox style="mso-fit-shape-to-text:t">
                  <w:txbxContent>
                    <w:p w14:paraId="496BEF67" w14:textId="77777777" w:rsidR="00430413" w:rsidRDefault="00430413" w:rsidP="00430413">
                      <w:pPr>
                        <w:spacing w:after="0" w:line="240" w:lineRule="auto"/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</w:pPr>
                      <w:r w:rsidRPr="00AD4349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>Practice logo and/or name</w:t>
                      </w:r>
                    </w:p>
                    <w:p w14:paraId="4CCC0D45" w14:textId="77777777" w:rsidR="00430413" w:rsidRPr="006117DB" w:rsidRDefault="00430413" w:rsidP="00430413">
                      <w:pPr>
                        <w:spacing w:after="0" w:line="240" w:lineRule="auto"/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</w:pPr>
                    </w:p>
                    <w:p w14:paraId="4B25FB83" w14:textId="77777777" w:rsidR="00430413" w:rsidRDefault="00430413" w:rsidP="00430413">
                      <w:pPr>
                        <w:spacing w:after="0" w:line="240" w:lineRule="auto"/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</w:pPr>
                      <w:r w:rsidRPr="006117DB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>Address</w:t>
                      </w:r>
                      <w:r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 xml:space="preserve"> 1</w:t>
                      </w:r>
                    </w:p>
                    <w:p w14:paraId="0B2EBC91" w14:textId="77777777" w:rsidR="00430413" w:rsidRDefault="00430413" w:rsidP="00430413">
                      <w:pPr>
                        <w:spacing w:after="0" w:line="240" w:lineRule="auto"/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</w:pPr>
                    </w:p>
                    <w:p w14:paraId="1B04B057" w14:textId="77777777" w:rsidR="00430413" w:rsidRPr="006117DB" w:rsidRDefault="00430413" w:rsidP="00430413">
                      <w:pPr>
                        <w:spacing w:after="0" w:line="240" w:lineRule="auto"/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>Address 2</w:t>
                      </w:r>
                    </w:p>
                    <w:p w14:paraId="1DEDACC9" w14:textId="77777777" w:rsidR="00430413" w:rsidRPr="006117DB" w:rsidRDefault="00430413" w:rsidP="00430413">
                      <w:pPr>
                        <w:spacing w:after="0" w:line="240" w:lineRule="auto"/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</w:pPr>
                    </w:p>
                    <w:p w14:paraId="420A50D1" w14:textId="77777777" w:rsidR="00430413" w:rsidRPr="006117DB" w:rsidRDefault="00430413" w:rsidP="00430413">
                      <w:pPr>
                        <w:spacing w:after="0" w:line="240" w:lineRule="auto"/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</w:pPr>
                      <w:r w:rsidRPr="006117DB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 xml:space="preserve">Phone Number </w:t>
                      </w:r>
                    </w:p>
                    <w:p w14:paraId="20CB4BCD" w14:textId="77777777" w:rsidR="00430413" w:rsidRPr="006117DB" w:rsidRDefault="00430413" w:rsidP="00430413">
                      <w:pPr>
                        <w:spacing w:after="0" w:line="240" w:lineRule="auto"/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</w:pPr>
                    </w:p>
                    <w:p w14:paraId="4869CEBC" w14:textId="2E7C123A" w:rsidR="006A41EE" w:rsidRPr="00430413" w:rsidRDefault="00430413" w:rsidP="005542EA">
                      <w:pPr>
                        <w:spacing w:after="0" w:line="240" w:lineRule="auto"/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</w:pPr>
                      <w:r w:rsidRPr="006117DB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>Website</w:t>
                      </w:r>
                    </w:p>
                  </w:txbxContent>
                </v:textbox>
              </v:shape>
            </w:pict>
          </mc:Fallback>
        </mc:AlternateContent>
      </w:r>
      <w:r w:rsidR="007B1C0D" w:rsidRPr="0080539D">
        <w:rPr>
          <w:rFonts w:asciiTheme="majorHAnsi" w:eastAsiaTheme="majorEastAsia" w:hAnsiTheme="majorHAnsi" w:cstheme="majorBidi"/>
          <w:b/>
          <w:bCs/>
          <w:noProof/>
          <w:color w:val="000099"/>
          <w:sz w:val="40"/>
          <w:szCs w:val="40"/>
          <w:lang w:val="es-419" w:eastAsia="en-US"/>
        </w:rPr>
        <w:drawing>
          <wp:anchor distT="0" distB="0" distL="114300" distR="114300" simplePos="0" relativeHeight="251664384" behindDoc="0" locked="0" layoutInCell="1" allowOverlap="1" wp14:anchorId="13A67B14" wp14:editId="65AF30A2">
            <wp:simplePos x="0" y="0"/>
            <wp:positionH relativeFrom="column">
              <wp:posOffset>5777230</wp:posOffset>
            </wp:positionH>
            <wp:positionV relativeFrom="paragraph">
              <wp:posOffset>-6450330</wp:posOffset>
            </wp:positionV>
            <wp:extent cx="1303020" cy="7327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2F4" w:rsidRPr="0080539D">
        <w:rPr>
          <w:rFonts w:asciiTheme="majorHAnsi" w:eastAsia="Calibri" w:hAnsiTheme="majorHAnsi" w:cs="Calibri"/>
          <w:color w:val="000000"/>
          <w:sz w:val="22"/>
          <w:szCs w:val="22"/>
          <w:lang w:val="es-419" w:eastAsia="en-US"/>
        </w:rPr>
        <w:t xml:space="preserve">© 2021, </w:t>
      </w:r>
      <w:proofErr w:type="spellStart"/>
      <w:r w:rsidR="007B1C0D" w:rsidRPr="0080539D">
        <w:rPr>
          <w:rFonts w:asciiTheme="majorHAnsi" w:eastAsia="Calibri" w:hAnsiTheme="majorHAnsi" w:cs="Calibri"/>
          <w:color w:val="000000"/>
          <w:sz w:val="22"/>
          <w:szCs w:val="22"/>
          <w:lang w:val="es-419" w:eastAsia="en-US"/>
        </w:rPr>
        <w:t>The</w:t>
      </w:r>
      <w:proofErr w:type="spellEnd"/>
      <w:r w:rsidR="007B1C0D" w:rsidRPr="0080539D">
        <w:rPr>
          <w:rFonts w:asciiTheme="majorHAnsi" w:eastAsia="Calibri" w:hAnsiTheme="majorHAnsi" w:cs="Calibri"/>
          <w:color w:val="000000"/>
          <w:sz w:val="22"/>
          <w:szCs w:val="22"/>
          <w:lang w:val="es-419" w:eastAsia="en-US"/>
        </w:rPr>
        <w:t xml:space="preserve"> </w:t>
      </w:r>
      <w:r w:rsidR="006B12F4" w:rsidRPr="0080539D">
        <w:rPr>
          <w:rFonts w:asciiTheme="majorHAnsi" w:eastAsia="Calibri" w:hAnsiTheme="majorHAnsi" w:cs="Calibri"/>
          <w:color w:val="000000"/>
          <w:sz w:val="22"/>
          <w:szCs w:val="22"/>
          <w:lang w:val="es-419" w:eastAsia="en-US"/>
        </w:rPr>
        <w:t>SEEK</w:t>
      </w:r>
      <w:r w:rsidR="00785A06" w:rsidRPr="0080539D">
        <w:rPr>
          <w:rFonts w:asciiTheme="majorHAnsi" w:eastAsiaTheme="majorEastAsia" w:hAnsiTheme="majorHAnsi" w:cstheme="majorBidi"/>
          <w:b/>
          <w:bCs/>
          <w:noProof/>
          <w:color w:val="000099"/>
          <w:sz w:val="40"/>
          <w:szCs w:val="40"/>
          <w:lang w:val="es-419" w:eastAsia="en-US"/>
        </w:rPr>
        <w:drawing>
          <wp:anchor distT="0" distB="0" distL="114300" distR="114300" simplePos="0" relativeHeight="251666432" behindDoc="0" locked="0" layoutInCell="1" allowOverlap="1" wp14:anchorId="5F8C6AAB" wp14:editId="59E9C216">
            <wp:simplePos x="0" y="0"/>
            <wp:positionH relativeFrom="column">
              <wp:posOffset>5704205</wp:posOffset>
            </wp:positionH>
            <wp:positionV relativeFrom="paragraph">
              <wp:posOffset>-1816100</wp:posOffset>
            </wp:positionV>
            <wp:extent cx="3322320" cy="1706880"/>
            <wp:effectExtent l="0" t="0" r="0" b="762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downtown-skyscrapers_4460x4460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67"/>
                    <a:stretch/>
                  </pic:blipFill>
                  <pic:spPr bwMode="auto">
                    <a:xfrm>
                      <a:off x="0" y="0"/>
                      <a:ext cx="3322320" cy="170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A06" w:rsidRPr="0080539D">
        <w:rPr>
          <w:rFonts w:asciiTheme="majorHAnsi" w:eastAsiaTheme="majorEastAsia" w:hAnsiTheme="majorHAnsi" w:cstheme="majorBidi"/>
          <w:b/>
          <w:bCs/>
          <w:noProof/>
          <w:color w:val="000099"/>
          <w:sz w:val="40"/>
          <w:szCs w:val="40"/>
          <w:lang w:val="es-419" w:eastAsia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6493F84" wp14:editId="2EC77491">
                <wp:simplePos x="0" y="0"/>
                <wp:positionH relativeFrom="column">
                  <wp:posOffset>5417820</wp:posOffset>
                </wp:positionH>
                <wp:positionV relativeFrom="paragraph">
                  <wp:posOffset>-6804025</wp:posOffset>
                </wp:positionV>
                <wp:extent cx="3848100" cy="6934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693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C3617" w14:textId="77777777" w:rsidR="00785A06" w:rsidRDefault="00785A06" w:rsidP="00785A06">
                            <w:pPr>
                              <w:shd w:val="clear" w:color="auto" w:fill="008080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0563F849" w14:textId="77777777" w:rsidR="00785A06" w:rsidRPr="00E62125" w:rsidRDefault="00785A06" w:rsidP="00785A06">
                            <w:pPr>
                              <w:shd w:val="clear" w:color="auto" w:fill="00808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6738B985" w14:textId="77777777" w:rsidR="00785A06" w:rsidRDefault="00785A06" w:rsidP="00785A06">
                            <w:pPr>
                              <w:shd w:val="clear" w:color="auto" w:fill="008080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06321B95" w14:textId="77777777" w:rsidR="00785A06" w:rsidRPr="00173C75" w:rsidRDefault="00785A06" w:rsidP="00785A06">
                            <w:pPr>
                              <w:shd w:val="clear" w:color="auto" w:fill="008080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73C75">
                              <w:rPr>
                                <w:rFonts w:ascii="Calibri" w:hAnsi="Calibri" w:cs="Calibri"/>
                                <w:color w:val="FFFFFF" w:themeColor="background1"/>
                                <w:sz w:val="72"/>
                                <w:szCs w:val="72"/>
                              </w:rPr>
                              <w:t>Safe Environment for Every Kid (SEEK)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93F84" id="_x0000_s1028" type="#_x0000_t202" style="position:absolute;margin-left:426.6pt;margin-top:-535.75pt;width:303pt;height:54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" stroked="f">
                <v:textbox>
                  <w:txbxContent>
                    <w:p w14:paraId="4F6C3617" w14:textId="77777777" w:rsidR="00785A06" w:rsidRDefault="00785A06" w:rsidP="00785A06">
                      <w:pPr>
                        <w:shd w:val="clear" w:color="auto" w:fill="008080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0563F849" w14:textId="77777777" w:rsidR="00785A06" w:rsidRPr="00E62125" w:rsidRDefault="00785A06" w:rsidP="00785A06">
                      <w:pPr>
                        <w:shd w:val="clear" w:color="auto" w:fill="008080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6738B985" w14:textId="77777777" w:rsidR="00785A06" w:rsidRDefault="00785A06" w:rsidP="00785A06">
                      <w:pPr>
                        <w:shd w:val="clear" w:color="auto" w:fill="008080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06321B95" w14:textId="77777777" w:rsidR="00785A06" w:rsidRPr="00173C75" w:rsidRDefault="00785A06" w:rsidP="00785A06">
                      <w:pPr>
                        <w:shd w:val="clear" w:color="auto" w:fill="008080"/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173C75">
                        <w:rPr>
                          <w:rFonts w:ascii="Calibri" w:hAnsi="Calibri" w:cs="Calibri"/>
                          <w:color w:val="FFFFFF" w:themeColor="background1"/>
                          <w:sz w:val="72"/>
                          <w:szCs w:val="72"/>
                        </w:rPr>
                        <w:t>Safe Environment for Every Kid (SEEK)</w:t>
                      </w:r>
                    </w:p>
                  </w:txbxContent>
                </v:textbox>
              </v:shape>
            </w:pict>
          </mc:Fallback>
        </mc:AlternateContent>
      </w:r>
      <w:r w:rsidR="007B1C0D" w:rsidRPr="0080539D">
        <w:rPr>
          <w:rFonts w:asciiTheme="majorHAnsi" w:eastAsia="Calibri" w:hAnsiTheme="majorHAnsi" w:cs="Calibri"/>
          <w:color w:val="000000"/>
          <w:sz w:val="22"/>
          <w:szCs w:val="22"/>
          <w:lang w:val="es-419" w:eastAsia="en-US"/>
        </w:rPr>
        <w:t xml:space="preserve"> Project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92"/>
        <w:gridCol w:w="864"/>
        <w:gridCol w:w="864"/>
        <w:gridCol w:w="6192"/>
      </w:tblGrid>
      <w:tr w:rsidR="009D2335" w:rsidRPr="0080539D" w14:paraId="4EF2610E" w14:textId="77777777" w:rsidTr="00C26650">
        <w:trPr>
          <w:trHeight w:hRule="exact" w:val="10000"/>
        </w:trPr>
        <w:tc>
          <w:tcPr>
            <w:tcW w:w="6192" w:type="dxa"/>
          </w:tcPr>
          <w:p w14:paraId="0640727C" w14:textId="095A0494" w:rsidR="008364AF" w:rsidRPr="0080539D" w:rsidRDefault="00387200" w:rsidP="00FB7076">
            <w:pPr>
              <w:pStyle w:val="TOCHeading"/>
              <w:spacing w:after="0"/>
              <w:jc w:val="center"/>
              <w:rPr>
                <w:b/>
                <w:bCs/>
                <w:color w:val="000099"/>
                <w:sz w:val="24"/>
                <w:szCs w:val="24"/>
                <w:lang w:val="es-419"/>
              </w:rPr>
            </w:pPr>
            <w:r w:rsidRPr="0080539D">
              <w:rPr>
                <w:b/>
                <w:bCs/>
                <w:color w:val="000099"/>
                <w:sz w:val="24"/>
                <w:szCs w:val="24"/>
                <w:lang w:val="es-419"/>
              </w:rPr>
              <w:lastRenderedPageBreak/>
              <w:t xml:space="preserve">Bienvenido al Ambiente Seguro para Cada Niño </w:t>
            </w:r>
            <w:r w:rsidR="008364AF" w:rsidRPr="0080539D">
              <w:rPr>
                <w:b/>
                <w:bCs/>
                <w:color w:val="000099"/>
                <w:sz w:val="24"/>
                <w:szCs w:val="24"/>
                <w:lang w:val="es-419"/>
              </w:rPr>
              <w:t>(SEEK)</w:t>
            </w:r>
          </w:p>
          <w:p w14:paraId="513FAE28" w14:textId="77777777" w:rsidR="004D7473" w:rsidRPr="0080539D" w:rsidRDefault="004D7473" w:rsidP="00FB7076">
            <w:pPr>
              <w:pStyle w:val="TOCHeading"/>
              <w:spacing w:after="0"/>
              <w:rPr>
                <w:b/>
                <w:color w:val="000000"/>
                <w:sz w:val="24"/>
                <w:szCs w:val="24"/>
                <w:lang w:val="es-419" w:eastAsia="en-US"/>
              </w:rPr>
            </w:pPr>
          </w:p>
          <w:p w14:paraId="00F6A957" w14:textId="06F92D67" w:rsidR="007B1C0D" w:rsidRPr="0080539D" w:rsidRDefault="00387200" w:rsidP="00FB7076">
            <w:pPr>
              <w:pStyle w:val="TOCHeading"/>
              <w:spacing w:after="0"/>
              <w:rPr>
                <w:rFonts w:eastAsia="Arial" w:cs="Arial"/>
                <w:color w:val="000000"/>
                <w:sz w:val="24"/>
                <w:szCs w:val="24"/>
                <w:lang w:val="es-419" w:eastAsia="en-US"/>
              </w:rPr>
            </w:pPr>
            <w:r w:rsidRPr="0080539D">
              <w:rPr>
                <w:rFonts w:eastAsia="Arial" w:cs="Arial"/>
                <w:b/>
                <w:color w:val="000000"/>
                <w:sz w:val="24"/>
                <w:szCs w:val="24"/>
                <w:lang w:val="es-419" w:eastAsia="en-US"/>
              </w:rPr>
              <w:t>Estimado Padre, Madre o Cuidado</w:t>
            </w:r>
            <w:r w:rsidR="001520A2" w:rsidRPr="0080539D">
              <w:rPr>
                <w:rFonts w:eastAsia="Arial" w:cs="Arial"/>
                <w:b/>
                <w:color w:val="000000"/>
                <w:sz w:val="24"/>
                <w:szCs w:val="24"/>
                <w:lang w:val="es-419" w:eastAsia="en-US"/>
              </w:rPr>
              <w:t>r:</w:t>
            </w:r>
            <w:r w:rsidR="001520A2" w:rsidRPr="0080539D">
              <w:rPr>
                <w:rFonts w:eastAsia="Arial" w:cs="Arial"/>
                <w:color w:val="000000"/>
                <w:sz w:val="24"/>
                <w:szCs w:val="24"/>
                <w:lang w:val="es-419" w:eastAsia="en-US"/>
              </w:rPr>
              <w:t xml:space="preserve"> </w:t>
            </w:r>
          </w:p>
          <w:p w14:paraId="3A4EA123" w14:textId="77777777" w:rsidR="007B1C0D" w:rsidRPr="0080539D" w:rsidRDefault="007B1C0D" w:rsidP="00FB7076">
            <w:pPr>
              <w:pStyle w:val="TOCHeading"/>
              <w:spacing w:after="0"/>
              <w:rPr>
                <w:rFonts w:eastAsia="Arial" w:cs="Arial"/>
                <w:color w:val="000000"/>
                <w:sz w:val="24"/>
                <w:szCs w:val="24"/>
                <w:lang w:val="es-419" w:eastAsia="en-US"/>
              </w:rPr>
            </w:pPr>
          </w:p>
          <w:p w14:paraId="3F9C1C8E" w14:textId="0C348BC2" w:rsidR="004D7473" w:rsidRPr="0080539D" w:rsidRDefault="00387200" w:rsidP="00FB7076">
            <w:pPr>
              <w:pStyle w:val="TOCHeading"/>
              <w:spacing w:after="0"/>
              <w:rPr>
                <w:rFonts w:eastAsia="Arial" w:cs="Arial"/>
                <w:color w:val="000000"/>
                <w:sz w:val="23"/>
                <w:szCs w:val="23"/>
                <w:lang w:val="es-419" w:eastAsia="en-US"/>
              </w:rPr>
            </w:pPr>
            <w:r w:rsidRPr="0080539D">
              <w:rPr>
                <w:rFonts w:eastAsia="Arial" w:cs="Arial"/>
                <w:color w:val="000000"/>
                <w:sz w:val="23"/>
                <w:szCs w:val="23"/>
                <w:lang w:val="es-419" w:eastAsia="en-US"/>
              </w:rPr>
              <w:t>Ser padre o madre no siempre es fácil. Queremos ayudar a las familias a que cuenten con un ambiente seguro para los niños. Así que, le preguntamos a todos sobre problemas que afectan a muchas familias. Si hay un problema, trataremos de ayudar</w:t>
            </w:r>
            <w:r w:rsidR="001520A2" w:rsidRPr="0080539D">
              <w:rPr>
                <w:rFonts w:eastAsia="Arial" w:cs="Arial"/>
                <w:color w:val="000000"/>
                <w:sz w:val="23"/>
                <w:szCs w:val="23"/>
                <w:lang w:val="es-419" w:eastAsia="en-US"/>
              </w:rPr>
              <w:t xml:space="preserve">. </w:t>
            </w:r>
          </w:p>
          <w:p w14:paraId="025B0A4E" w14:textId="77777777" w:rsidR="00337851" w:rsidRPr="0080539D" w:rsidRDefault="00337851" w:rsidP="00FB7076">
            <w:pPr>
              <w:spacing w:after="0" w:line="240" w:lineRule="auto"/>
              <w:rPr>
                <w:sz w:val="23"/>
                <w:szCs w:val="23"/>
                <w:lang w:val="es-419" w:eastAsia="en-US"/>
              </w:rPr>
            </w:pPr>
          </w:p>
          <w:p w14:paraId="49E2990F" w14:textId="798A442F" w:rsidR="00E2147A" w:rsidRPr="0080539D" w:rsidRDefault="006B12F4" w:rsidP="00FB7076">
            <w:pPr>
              <w:pStyle w:val="TOCHeading"/>
              <w:spacing w:after="0"/>
              <w:jc w:val="center"/>
              <w:rPr>
                <w:b/>
                <w:bCs/>
                <w:color w:val="000099"/>
                <w:sz w:val="24"/>
                <w:szCs w:val="24"/>
                <w:lang w:val="es-419"/>
              </w:rPr>
            </w:pPr>
            <w:r w:rsidRPr="0080539D">
              <w:rPr>
                <w:b/>
                <w:bCs/>
                <w:color w:val="000099"/>
                <w:sz w:val="24"/>
                <w:szCs w:val="24"/>
                <w:lang w:val="es-419"/>
              </w:rPr>
              <w:t>A</w:t>
            </w:r>
            <w:r w:rsidR="00B11F7C" w:rsidRPr="0080539D">
              <w:rPr>
                <w:b/>
                <w:bCs/>
                <w:color w:val="000099"/>
                <w:sz w:val="24"/>
                <w:szCs w:val="24"/>
                <w:lang w:val="es-419"/>
              </w:rPr>
              <w:t>cerca de</w:t>
            </w:r>
            <w:r w:rsidRPr="0080539D">
              <w:rPr>
                <w:b/>
                <w:bCs/>
                <w:color w:val="000099"/>
                <w:sz w:val="24"/>
                <w:szCs w:val="24"/>
                <w:lang w:val="es-419"/>
              </w:rPr>
              <w:t xml:space="preserve"> SEEK</w:t>
            </w:r>
          </w:p>
          <w:p w14:paraId="2481E387" w14:textId="77777777" w:rsidR="00E2147A" w:rsidRPr="0080539D" w:rsidRDefault="00E2147A" w:rsidP="00FB7076">
            <w:pPr>
              <w:pStyle w:val="TOCHeading"/>
              <w:spacing w:after="0"/>
              <w:rPr>
                <w:color w:val="4D4436"/>
                <w:sz w:val="24"/>
                <w:szCs w:val="24"/>
                <w:lang w:val="es-419"/>
              </w:rPr>
            </w:pPr>
          </w:p>
          <w:p w14:paraId="5608FE16" w14:textId="74B03D74" w:rsidR="00155F7A" w:rsidRPr="0080539D" w:rsidRDefault="00155F7A" w:rsidP="00155F7A">
            <w:pPr>
              <w:pStyle w:val="NoSpacing"/>
              <w:rPr>
                <w:rFonts w:ascii="Cambria" w:eastAsia="Cambria" w:hAnsi="Cambria" w:cs="Times New Roman"/>
                <w:color w:val="auto"/>
                <w:sz w:val="23"/>
                <w:szCs w:val="23"/>
                <w:lang w:val="es-419"/>
              </w:rPr>
            </w:pPr>
            <w:r w:rsidRPr="0080539D">
              <w:rPr>
                <w:rFonts w:ascii="Cambria" w:eastAsia="Cambria" w:hAnsi="Cambria" w:cs="Times New Roman"/>
                <w:color w:val="auto"/>
                <w:sz w:val="23"/>
                <w:szCs w:val="23"/>
                <w:lang w:val="es-419"/>
              </w:rPr>
              <w:t xml:space="preserve">SEEK </w:t>
            </w:r>
            <w:r w:rsidR="00B11F7C" w:rsidRPr="0080539D">
              <w:rPr>
                <w:rFonts w:ascii="Cambria" w:eastAsia="Cambria" w:hAnsi="Cambria" w:cs="Times New Roman"/>
                <w:color w:val="auto"/>
                <w:sz w:val="23"/>
                <w:szCs w:val="23"/>
                <w:lang w:val="es-419"/>
              </w:rPr>
              <w:t>busca fortalecer las familias, apoyar a los padres y el cuidado infantil y promover la salud, bienestar, desarrollo y seguridad de los niños.</w:t>
            </w:r>
            <w:r w:rsidRPr="0080539D">
              <w:rPr>
                <w:rFonts w:ascii="Cambria" w:eastAsia="Cambria" w:hAnsi="Cambria" w:cs="Times New Roman"/>
                <w:color w:val="auto"/>
                <w:sz w:val="23"/>
                <w:szCs w:val="23"/>
                <w:lang w:val="es-419"/>
              </w:rPr>
              <w:t xml:space="preserve"> </w:t>
            </w:r>
          </w:p>
          <w:p w14:paraId="07CFFF8C" w14:textId="77777777" w:rsidR="00155F7A" w:rsidRPr="0080539D" w:rsidRDefault="00155F7A" w:rsidP="00155F7A">
            <w:pPr>
              <w:pStyle w:val="NoSpacing"/>
              <w:rPr>
                <w:rFonts w:ascii="Cambria" w:eastAsia="Cambria" w:hAnsi="Cambria" w:cs="Times New Roman"/>
                <w:color w:val="auto"/>
                <w:sz w:val="23"/>
                <w:szCs w:val="23"/>
                <w:lang w:val="es-419"/>
              </w:rPr>
            </w:pPr>
          </w:p>
          <w:p w14:paraId="52BC9205" w14:textId="246ADAE3" w:rsidR="00155F7A" w:rsidRPr="0080539D" w:rsidRDefault="006B12F4" w:rsidP="00FB7076">
            <w:pPr>
              <w:pStyle w:val="TOCHeading"/>
              <w:spacing w:after="0"/>
              <w:rPr>
                <w:rFonts w:ascii="Cambria" w:eastAsia="Cambria" w:hAnsi="Cambria" w:cs="Times New Roman"/>
                <w:color w:val="auto"/>
                <w:sz w:val="23"/>
                <w:szCs w:val="23"/>
                <w:lang w:val="es-419"/>
              </w:rPr>
            </w:pPr>
            <w:r w:rsidRPr="0080539D">
              <w:rPr>
                <w:rFonts w:ascii="Cambria" w:eastAsia="Cambria" w:hAnsi="Cambria" w:cs="Times New Roman"/>
                <w:color w:val="auto"/>
                <w:sz w:val="23"/>
                <w:szCs w:val="23"/>
                <w:lang w:val="es-419"/>
              </w:rPr>
              <w:t xml:space="preserve">SEEK </w:t>
            </w:r>
            <w:r w:rsidR="00B11F7C" w:rsidRPr="0080539D">
              <w:rPr>
                <w:rFonts w:ascii="Cambria" w:eastAsia="Cambria" w:hAnsi="Cambria" w:cs="Times New Roman"/>
                <w:color w:val="auto"/>
                <w:sz w:val="23"/>
                <w:szCs w:val="23"/>
                <w:lang w:val="es-419"/>
              </w:rPr>
              <w:t>fue desarrollado para aprovechar las excelentes oportunidades en cuidados de salud primarios para conocer sobre el ambiente familiar de un niño y para ayudar cuando sea necesario. Sabemos que lo que ocurre en una familia es tan importante para el crecimiento saludable y futuro de los niños</w:t>
            </w:r>
            <w:r w:rsidR="005C3724" w:rsidRPr="0080539D">
              <w:rPr>
                <w:rFonts w:ascii="Cambria" w:eastAsia="Cambria" w:hAnsi="Cambria" w:cs="Times New Roman"/>
                <w:color w:val="auto"/>
                <w:sz w:val="23"/>
                <w:szCs w:val="23"/>
                <w:lang w:val="es-419"/>
              </w:rPr>
              <w:t xml:space="preserve">. </w:t>
            </w:r>
          </w:p>
          <w:p w14:paraId="101550AA" w14:textId="77777777" w:rsidR="00155F7A" w:rsidRPr="0080539D" w:rsidRDefault="00155F7A" w:rsidP="00FB7076">
            <w:pPr>
              <w:pStyle w:val="TOCHeading"/>
              <w:spacing w:after="0"/>
              <w:rPr>
                <w:rFonts w:ascii="Cambria" w:eastAsia="Cambria" w:hAnsi="Cambria" w:cs="Times New Roman"/>
                <w:color w:val="auto"/>
                <w:sz w:val="23"/>
                <w:szCs w:val="23"/>
                <w:lang w:val="es-419"/>
              </w:rPr>
            </w:pPr>
          </w:p>
          <w:p w14:paraId="7F7FE714" w14:textId="72496D41" w:rsidR="006B12F4" w:rsidRPr="0080539D" w:rsidRDefault="00155F7A" w:rsidP="00FB7076">
            <w:pPr>
              <w:pStyle w:val="TOCHeading"/>
              <w:spacing w:after="0"/>
              <w:rPr>
                <w:rFonts w:ascii="Cambria" w:eastAsia="Cambria" w:hAnsi="Cambria" w:cs="Times New Roman"/>
                <w:color w:val="auto"/>
                <w:sz w:val="23"/>
                <w:szCs w:val="23"/>
                <w:lang w:val="es-419"/>
              </w:rPr>
            </w:pPr>
            <w:r w:rsidRPr="0080539D">
              <w:rPr>
                <w:rFonts w:ascii="Cambria" w:eastAsia="Cambria" w:hAnsi="Cambria" w:cs="Times New Roman"/>
                <w:color w:val="auto"/>
                <w:sz w:val="23"/>
                <w:szCs w:val="23"/>
                <w:lang w:val="es-419"/>
              </w:rPr>
              <w:t xml:space="preserve">SEEK </w:t>
            </w:r>
            <w:r w:rsidR="008E787D" w:rsidRPr="0080539D">
              <w:rPr>
                <w:rFonts w:ascii="Cambria" w:eastAsia="Cambria" w:hAnsi="Cambria" w:cs="Times New Roman"/>
                <w:color w:val="auto"/>
                <w:sz w:val="23"/>
                <w:szCs w:val="23"/>
                <w:lang w:val="es-419"/>
              </w:rPr>
              <w:t>ayuda a identificar y tratar problemas comunes, depresión parental, uso de sustancias, estrés severo, violencia doméstica, inseguridad alimenticia y retos de disciplina. También trabaja con los intereses y las fortalezas de los padres y las familias</w:t>
            </w:r>
            <w:r w:rsidR="006F266B" w:rsidRPr="0080539D">
              <w:rPr>
                <w:rFonts w:ascii="Cambria" w:eastAsia="Cambria" w:hAnsi="Cambria" w:cs="Times New Roman"/>
                <w:color w:val="auto"/>
                <w:sz w:val="23"/>
                <w:szCs w:val="23"/>
                <w:lang w:val="es-419"/>
              </w:rPr>
              <w:t>.</w:t>
            </w:r>
          </w:p>
          <w:p w14:paraId="19293C22" w14:textId="0B87173B" w:rsidR="00337851" w:rsidRPr="0080539D" w:rsidRDefault="00337851" w:rsidP="00FB7076">
            <w:pPr>
              <w:spacing w:after="0" w:line="240" w:lineRule="auto"/>
              <w:rPr>
                <w:sz w:val="23"/>
                <w:szCs w:val="23"/>
                <w:lang w:val="es-419"/>
              </w:rPr>
            </w:pPr>
          </w:p>
          <w:p w14:paraId="606DBA39" w14:textId="7654983D" w:rsidR="00557C2E" w:rsidRPr="0080539D" w:rsidRDefault="008E787D" w:rsidP="00557C2E">
            <w:pPr>
              <w:pStyle w:val="TOCHeading"/>
              <w:spacing w:after="0"/>
              <w:jc w:val="center"/>
              <w:rPr>
                <w:b/>
                <w:bCs/>
                <w:color w:val="000099"/>
                <w:sz w:val="24"/>
                <w:szCs w:val="24"/>
                <w:lang w:val="es-419"/>
              </w:rPr>
            </w:pPr>
            <w:r w:rsidRPr="0080539D">
              <w:rPr>
                <w:b/>
                <w:bCs/>
                <w:color w:val="000099"/>
                <w:sz w:val="24"/>
                <w:szCs w:val="24"/>
                <w:lang w:val="es-419"/>
              </w:rPr>
              <w:t>¿Qué es el</w:t>
            </w:r>
            <w:r w:rsidR="00557C2E" w:rsidRPr="0080539D">
              <w:rPr>
                <w:b/>
                <w:bCs/>
                <w:color w:val="000099"/>
                <w:sz w:val="24"/>
                <w:szCs w:val="24"/>
                <w:lang w:val="es-419"/>
              </w:rPr>
              <w:t xml:space="preserve"> SEEK PQ-R?</w:t>
            </w:r>
          </w:p>
          <w:p w14:paraId="6C8E1378" w14:textId="77777777" w:rsidR="00557C2E" w:rsidRPr="0080539D" w:rsidRDefault="00557C2E" w:rsidP="00557C2E">
            <w:pPr>
              <w:spacing w:after="0" w:line="240" w:lineRule="auto"/>
              <w:rPr>
                <w:sz w:val="24"/>
                <w:szCs w:val="24"/>
                <w:lang w:val="es-419"/>
              </w:rPr>
            </w:pPr>
          </w:p>
          <w:p w14:paraId="4AF48AC0" w14:textId="342D01C6" w:rsidR="00035B1B" w:rsidRPr="0080539D" w:rsidRDefault="008E787D" w:rsidP="006F266B">
            <w:pPr>
              <w:spacing w:after="0" w:line="240" w:lineRule="auto"/>
              <w:rPr>
                <w:sz w:val="23"/>
                <w:szCs w:val="23"/>
                <w:lang w:val="es-419"/>
              </w:rPr>
            </w:pPr>
            <w:r w:rsidRPr="0080539D">
              <w:rPr>
                <w:color w:val="auto"/>
                <w:sz w:val="23"/>
                <w:szCs w:val="23"/>
                <w:lang w:val="es-419"/>
              </w:rPr>
              <w:t xml:space="preserve">El </w:t>
            </w:r>
            <w:r w:rsidR="00557C2E" w:rsidRPr="0080539D">
              <w:rPr>
                <w:color w:val="auto"/>
                <w:sz w:val="23"/>
                <w:szCs w:val="23"/>
                <w:lang w:val="es-419"/>
              </w:rPr>
              <w:t>SEEK PQ-R</w:t>
            </w:r>
            <w:r w:rsidRPr="0080539D">
              <w:rPr>
                <w:color w:val="auto"/>
                <w:sz w:val="23"/>
                <w:szCs w:val="23"/>
                <w:lang w:val="es-419"/>
              </w:rPr>
              <w:t xml:space="preserve"> es un cuestionario para identificar posibles problemas. Se le invita a responder a preguntas sobre su hijo siendo examinado para una revisión. Esto es voluntario. No tiene que responder a ninguna pregunta que prefiera no responder. La información permanece confidencial, a menos </w:t>
            </w:r>
            <w:r w:rsidR="008A1213" w:rsidRPr="0080539D">
              <w:rPr>
                <w:color w:val="auto"/>
                <w:sz w:val="23"/>
                <w:szCs w:val="23"/>
                <w:lang w:val="es-419"/>
              </w:rPr>
              <w:t>que estemos preocupados por la salud de su hijo.</w:t>
            </w:r>
          </w:p>
        </w:tc>
        <w:tc>
          <w:tcPr>
            <w:tcW w:w="864" w:type="dxa"/>
          </w:tcPr>
          <w:p w14:paraId="227BC483" w14:textId="77777777" w:rsidR="009D2335" w:rsidRPr="0080539D" w:rsidRDefault="009D2335" w:rsidP="00FB7076">
            <w:pPr>
              <w:pStyle w:val="NoSpacing"/>
              <w:rPr>
                <w:sz w:val="24"/>
                <w:szCs w:val="24"/>
                <w:lang w:val="es-419"/>
              </w:rPr>
            </w:pPr>
          </w:p>
        </w:tc>
        <w:tc>
          <w:tcPr>
            <w:tcW w:w="864" w:type="dxa"/>
          </w:tcPr>
          <w:p w14:paraId="012EAA7D" w14:textId="77777777" w:rsidR="009D2335" w:rsidRPr="0080539D" w:rsidRDefault="009D2335" w:rsidP="00FB7076">
            <w:pPr>
              <w:pStyle w:val="NoSpacing"/>
              <w:rPr>
                <w:sz w:val="24"/>
                <w:szCs w:val="24"/>
                <w:lang w:val="es-419"/>
              </w:rPr>
            </w:pPr>
          </w:p>
        </w:tc>
        <w:tc>
          <w:tcPr>
            <w:tcW w:w="6192" w:type="dxa"/>
          </w:tcPr>
          <w:p w14:paraId="20D65303" w14:textId="410D1B71" w:rsidR="006C6278" w:rsidRPr="0080539D" w:rsidRDefault="008A1213" w:rsidP="00B96CA0">
            <w:pPr>
              <w:pStyle w:val="TOCHeading"/>
              <w:spacing w:after="0"/>
              <w:rPr>
                <w:b/>
                <w:bCs/>
                <w:color w:val="000099"/>
                <w:sz w:val="24"/>
                <w:szCs w:val="24"/>
                <w:lang w:val="es-419"/>
              </w:rPr>
            </w:pPr>
            <w:r w:rsidRPr="0080539D">
              <w:rPr>
                <w:b/>
                <w:bCs/>
                <w:color w:val="000099"/>
                <w:sz w:val="24"/>
                <w:szCs w:val="24"/>
                <w:lang w:val="es-419"/>
              </w:rPr>
              <w:t xml:space="preserve">¿Qué ocurre después de que completa el </w:t>
            </w:r>
            <w:r w:rsidR="001520A2" w:rsidRPr="0080539D">
              <w:rPr>
                <w:b/>
                <w:bCs/>
                <w:color w:val="000099"/>
                <w:sz w:val="24"/>
                <w:szCs w:val="24"/>
                <w:lang w:val="es-419"/>
              </w:rPr>
              <w:t>SEEK PQ-R?</w:t>
            </w:r>
          </w:p>
          <w:p w14:paraId="57DE4E83" w14:textId="77777777" w:rsidR="006C6278" w:rsidRPr="0080539D" w:rsidRDefault="006C6278" w:rsidP="00FB7076">
            <w:pPr>
              <w:pStyle w:val="TOCHeading"/>
              <w:spacing w:after="0"/>
              <w:rPr>
                <w:sz w:val="24"/>
                <w:szCs w:val="24"/>
                <w:lang w:val="es-419"/>
              </w:rPr>
            </w:pPr>
          </w:p>
          <w:p w14:paraId="302B9AC0" w14:textId="76A54F2D" w:rsidR="007B1C0D" w:rsidRPr="0080539D" w:rsidRDefault="008A1213" w:rsidP="00FB7076">
            <w:pPr>
              <w:pStyle w:val="TOCHeading"/>
              <w:spacing w:after="0"/>
              <w:rPr>
                <w:color w:val="auto"/>
                <w:sz w:val="23"/>
                <w:szCs w:val="23"/>
                <w:lang w:val="es-419"/>
              </w:rPr>
            </w:pPr>
            <w:r w:rsidRPr="0080539D">
              <w:rPr>
                <w:color w:val="auto"/>
                <w:sz w:val="23"/>
                <w:szCs w:val="23"/>
                <w:lang w:val="es-419"/>
              </w:rPr>
              <w:t>El doctor o enfermera o algún otro miembro del personal tratando a su hijo platicará con usted sobre posibles problemas. Juntos decidirán si se requiere una mayor evaluación o ayuda</w:t>
            </w:r>
            <w:r w:rsidR="007B1C0D" w:rsidRPr="0080539D">
              <w:rPr>
                <w:color w:val="auto"/>
                <w:sz w:val="23"/>
                <w:szCs w:val="23"/>
                <w:lang w:val="es-419"/>
              </w:rPr>
              <w:t>.</w:t>
            </w:r>
          </w:p>
          <w:p w14:paraId="102E229C" w14:textId="77777777" w:rsidR="001520A2" w:rsidRPr="0080539D" w:rsidRDefault="001520A2" w:rsidP="00FB7076">
            <w:pPr>
              <w:pStyle w:val="TOCHeading"/>
              <w:spacing w:after="0"/>
              <w:jc w:val="center"/>
              <w:rPr>
                <w:b/>
                <w:bCs/>
                <w:color w:val="000099"/>
                <w:sz w:val="23"/>
                <w:szCs w:val="23"/>
                <w:lang w:val="es-419"/>
              </w:rPr>
            </w:pPr>
          </w:p>
          <w:p w14:paraId="263902FF" w14:textId="56E8368F" w:rsidR="00035B1B" w:rsidRPr="0080539D" w:rsidRDefault="008A1213" w:rsidP="00FB7076">
            <w:pPr>
              <w:pStyle w:val="TOCHeading"/>
              <w:spacing w:after="0"/>
              <w:jc w:val="center"/>
              <w:rPr>
                <w:b/>
                <w:bCs/>
                <w:color w:val="000099"/>
                <w:sz w:val="24"/>
                <w:szCs w:val="24"/>
                <w:lang w:val="es-419"/>
              </w:rPr>
            </w:pPr>
            <w:r w:rsidRPr="0080539D">
              <w:rPr>
                <w:b/>
                <w:bCs/>
                <w:color w:val="000099"/>
                <w:sz w:val="24"/>
                <w:szCs w:val="24"/>
                <w:lang w:val="es-419"/>
              </w:rPr>
              <w:t>¿Cómo pueden ayudar el doctor o enfermera de su hijo</w:t>
            </w:r>
            <w:r w:rsidR="00035B1B" w:rsidRPr="0080539D">
              <w:rPr>
                <w:b/>
                <w:bCs/>
                <w:color w:val="000099"/>
                <w:sz w:val="24"/>
                <w:szCs w:val="24"/>
                <w:lang w:val="es-419"/>
              </w:rPr>
              <w:t>?</w:t>
            </w:r>
          </w:p>
          <w:p w14:paraId="4EA5E31D" w14:textId="77777777" w:rsidR="007B1C0D" w:rsidRPr="0080539D" w:rsidRDefault="007B1C0D" w:rsidP="00FB7076">
            <w:pPr>
              <w:spacing w:after="0" w:line="240" w:lineRule="auto"/>
              <w:rPr>
                <w:color w:val="auto"/>
                <w:sz w:val="24"/>
                <w:szCs w:val="24"/>
                <w:lang w:val="es-419"/>
              </w:rPr>
            </w:pPr>
          </w:p>
          <w:p w14:paraId="5D9BBC99" w14:textId="1037F320" w:rsidR="007924D7" w:rsidRPr="0080539D" w:rsidRDefault="008A1213" w:rsidP="00FB7076">
            <w:pPr>
              <w:spacing w:after="0" w:line="240" w:lineRule="auto"/>
              <w:rPr>
                <w:color w:val="auto"/>
                <w:sz w:val="23"/>
                <w:szCs w:val="23"/>
                <w:lang w:val="es-419"/>
              </w:rPr>
            </w:pPr>
            <w:r w:rsidRPr="0080539D">
              <w:rPr>
                <w:color w:val="auto"/>
                <w:sz w:val="23"/>
                <w:szCs w:val="23"/>
                <w:lang w:val="es-419"/>
              </w:rPr>
              <w:t>El doctor o enfermera de su hijo pueden ayudarle con posibles problemas. Pueden conectarlo con alguien más en la práctica o en la comunidad para ayudarle.</w:t>
            </w:r>
          </w:p>
          <w:p w14:paraId="1349A49E" w14:textId="77777777" w:rsidR="004A7133" w:rsidRPr="0080539D" w:rsidRDefault="004A7133" w:rsidP="00FB7076">
            <w:pPr>
              <w:spacing w:after="0" w:line="240" w:lineRule="auto"/>
              <w:rPr>
                <w:color w:val="auto"/>
                <w:sz w:val="23"/>
                <w:szCs w:val="23"/>
                <w:lang w:val="es-419"/>
              </w:rPr>
            </w:pPr>
          </w:p>
          <w:p w14:paraId="5B6D7C0F" w14:textId="2FE444CC" w:rsidR="00035B1B" w:rsidRPr="0080539D" w:rsidRDefault="008A1213" w:rsidP="00FB7076">
            <w:pPr>
              <w:pStyle w:val="TOCHeading"/>
              <w:spacing w:after="0"/>
              <w:jc w:val="center"/>
              <w:rPr>
                <w:b/>
                <w:bCs/>
                <w:color w:val="000099"/>
                <w:sz w:val="24"/>
                <w:szCs w:val="24"/>
                <w:lang w:val="es-419"/>
              </w:rPr>
            </w:pPr>
            <w:r w:rsidRPr="0080539D">
              <w:rPr>
                <w:b/>
                <w:bCs/>
                <w:color w:val="000099"/>
                <w:sz w:val="24"/>
                <w:szCs w:val="24"/>
                <w:lang w:val="es-419"/>
              </w:rPr>
              <w:t>¿Qué puede hacer si tiene dudas sobre</w:t>
            </w:r>
            <w:r w:rsidR="00FC7560" w:rsidRPr="0080539D">
              <w:rPr>
                <w:b/>
                <w:bCs/>
                <w:color w:val="000099"/>
                <w:sz w:val="24"/>
                <w:szCs w:val="24"/>
                <w:lang w:val="es-419"/>
              </w:rPr>
              <w:t xml:space="preserve"> SEEK</w:t>
            </w:r>
            <w:r w:rsidR="00035B1B" w:rsidRPr="0080539D">
              <w:rPr>
                <w:b/>
                <w:bCs/>
                <w:color w:val="000099"/>
                <w:sz w:val="24"/>
                <w:szCs w:val="24"/>
                <w:lang w:val="es-419"/>
              </w:rPr>
              <w:t>?</w:t>
            </w:r>
          </w:p>
          <w:p w14:paraId="656EAE85" w14:textId="77777777" w:rsidR="00FB7076" w:rsidRPr="0080539D" w:rsidRDefault="00FB7076" w:rsidP="00FB7076">
            <w:pPr>
              <w:spacing w:after="0" w:line="240" w:lineRule="auto"/>
              <w:rPr>
                <w:color w:val="auto"/>
                <w:sz w:val="24"/>
                <w:szCs w:val="24"/>
                <w:lang w:val="es-419"/>
              </w:rPr>
            </w:pPr>
          </w:p>
          <w:p w14:paraId="1FD01C36" w14:textId="1F2F6068" w:rsidR="008D5E54" w:rsidRPr="0080539D" w:rsidRDefault="008A1213" w:rsidP="00FB7076">
            <w:pPr>
              <w:spacing w:after="0" w:line="240" w:lineRule="auto"/>
              <w:rPr>
                <w:color w:val="auto"/>
                <w:sz w:val="23"/>
                <w:szCs w:val="23"/>
                <w:lang w:val="es-419"/>
              </w:rPr>
            </w:pPr>
            <w:r w:rsidRPr="0080539D">
              <w:rPr>
                <w:color w:val="auto"/>
                <w:sz w:val="23"/>
                <w:szCs w:val="23"/>
                <w:lang w:val="es-419"/>
              </w:rPr>
              <w:t>Platique cualquier duda o inquietud con el doctor o enfermera de su hijo.</w:t>
            </w:r>
            <w:r w:rsidR="008D5E54" w:rsidRPr="0080539D">
              <w:rPr>
                <w:color w:val="auto"/>
                <w:sz w:val="23"/>
                <w:szCs w:val="23"/>
                <w:lang w:val="es-419"/>
              </w:rPr>
              <w:t xml:space="preserve"> </w:t>
            </w:r>
          </w:p>
          <w:p w14:paraId="041D83C0" w14:textId="7B540056" w:rsidR="00557C2E" w:rsidRPr="0080539D" w:rsidRDefault="00557C2E" w:rsidP="00FB7076">
            <w:pPr>
              <w:spacing w:after="0" w:line="240" w:lineRule="auto"/>
              <w:rPr>
                <w:color w:val="auto"/>
                <w:sz w:val="23"/>
                <w:szCs w:val="23"/>
                <w:lang w:val="es-419"/>
              </w:rPr>
            </w:pPr>
          </w:p>
          <w:p w14:paraId="5DF5AC09" w14:textId="7A988535" w:rsidR="00FC7560" w:rsidRPr="0080539D" w:rsidRDefault="008A1213" w:rsidP="00FC7560">
            <w:pPr>
              <w:spacing w:after="0" w:line="240" w:lineRule="auto"/>
              <w:rPr>
                <w:b/>
                <w:bCs/>
                <w:color w:val="000099"/>
                <w:sz w:val="24"/>
                <w:szCs w:val="24"/>
                <w:lang w:val="es-419"/>
              </w:rPr>
            </w:pPr>
            <w:r w:rsidRPr="0080539D">
              <w:rPr>
                <w:b/>
                <w:bCs/>
                <w:color w:val="000099"/>
                <w:sz w:val="24"/>
                <w:szCs w:val="24"/>
                <w:lang w:val="es-419"/>
              </w:rPr>
              <w:t>¡Para conocer más sobre SEEK, use el QR a continuación para ver un video corto</w:t>
            </w:r>
            <w:r w:rsidR="00557C2E" w:rsidRPr="0080539D">
              <w:rPr>
                <w:b/>
                <w:bCs/>
                <w:color w:val="000099"/>
                <w:sz w:val="24"/>
                <w:szCs w:val="24"/>
                <w:lang w:val="es-419"/>
              </w:rPr>
              <w:t>!</w:t>
            </w:r>
            <w:r w:rsidR="009340CC" w:rsidRPr="0080539D">
              <w:rPr>
                <w:b/>
                <w:bCs/>
                <w:color w:val="000099"/>
                <w:sz w:val="24"/>
                <w:szCs w:val="24"/>
                <w:lang w:val="es-419"/>
              </w:rPr>
              <w:t xml:space="preserve"> </w:t>
            </w:r>
          </w:p>
          <w:p w14:paraId="09A21DAF" w14:textId="77777777" w:rsidR="00FC7560" w:rsidRPr="0080539D" w:rsidRDefault="00FC7560" w:rsidP="00557C2E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s-419"/>
              </w:rPr>
            </w:pPr>
          </w:p>
          <w:p w14:paraId="609DEE28" w14:textId="180EC9DF" w:rsidR="00557C2E" w:rsidRPr="0080539D" w:rsidRDefault="007967D9" w:rsidP="00FC7560">
            <w:pPr>
              <w:spacing w:after="0" w:line="240" w:lineRule="auto"/>
              <w:rPr>
                <w:b/>
                <w:bCs/>
                <w:color w:val="000099"/>
                <w:sz w:val="23"/>
                <w:szCs w:val="23"/>
                <w:lang w:val="es-419"/>
              </w:rPr>
            </w:pPr>
            <w:r w:rsidRPr="0080539D">
              <w:rPr>
                <w:color w:val="auto"/>
                <w:sz w:val="23"/>
                <w:szCs w:val="23"/>
                <w:lang w:val="es-419"/>
              </w:rPr>
              <w:t>De ser posible, apunte la cámara de su teléfono hacia el código QR a continuación y será dirigido a el video de SEEK</w:t>
            </w:r>
            <w:r w:rsidR="00FC7560" w:rsidRPr="0080539D">
              <w:rPr>
                <w:color w:val="auto"/>
                <w:sz w:val="23"/>
                <w:szCs w:val="23"/>
                <w:lang w:val="es-419"/>
              </w:rPr>
              <w:t>.</w:t>
            </w:r>
          </w:p>
          <w:p w14:paraId="794D73B3" w14:textId="41834E15" w:rsidR="009340CC" w:rsidRPr="0080539D" w:rsidRDefault="009340CC" w:rsidP="00557C2E">
            <w:pPr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  <w:lang w:val="es-419"/>
              </w:rPr>
            </w:pPr>
            <w:r w:rsidRPr="0080539D">
              <w:rPr>
                <w:noProof/>
                <w:color w:val="000099"/>
                <w:sz w:val="24"/>
                <w:szCs w:val="24"/>
                <w:lang w:val="es-419" w:eastAsia="en-US"/>
              </w:rPr>
              <w:drawing>
                <wp:anchor distT="0" distB="0" distL="114300" distR="114300" simplePos="0" relativeHeight="251669504" behindDoc="0" locked="0" layoutInCell="1" allowOverlap="1" wp14:anchorId="5264BCF3" wp14:editId="60A1717E">
                  <wp:simplePos x="0" y="0"/>
                  <wp:positionH relativeFrom="column">
                    <wp:posOffset>1049020</wp:posOffset>
                  </wp:positionH>
                  <wp:positionV relativeFrom="paragraph">
                    <wp:posOffset>177800</wp:posOffset>
                  </wp:positionV>
                  <wp:extent cx="1706880" cy="1706880"/>
                  <wp:effectExtent l="0" t="0" r="7620" b="762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62A9985" w14:textId="3BA1994F" w:rsidR="009340CC" w:rsidRPr="0080539D" w:rsidRDefault="009340CC" w:rsidP="009340CC">
            <w:pPr>
              <w:spacing w:after="0" w:line="240" w:lineRule="auto"/>
              <w:rPr>
                <w:color w:val="000099"/>
                <w:sz w:val="24"/>
                <w:szCs w:val="24"/>
                <w:lang w:val="es-419"/>
              </w:rPr>
            </w:pPr>
          </w:p>
          <w:p w14:paraId="391DFFFD" w14:textId="77777777" w:rsidR="009D2335" w:rsidRPr="0080539D" w:rsidRDefault="009D2335" w:rsidP="00FB7076">
            <w:pPr>
              <w:spacing w:after="0" w:line="240" w:lineRule="auto"/>
              <w:rPr>
                <w:sz w:val="24"/>
                <w:szCs w:val="24"/>
                <w:lang w:val="es-419"/>
              </w:rPr>
            </w:pPr>
          </w:p>
        </w:tc>
      </w:tr>
    </w:tbl>
    <w:p w14:paraId="284084C5" w14:textId="77777777" w:rsidR="006B12F4" w:rsidRPr="0080539D" w:rsidRDefault="006B12F4" w:rsidP="006B12F4">
      <w:pPr>
        <w:tabs>
          <w:tab w:val="center" w:pos="4320"/>
          <w:tab w:val="right" w:pos="8640"/>
        </w:tabs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  <w:lang w:val="es-419" w:eastAsia="en-US"/>
        </w:rPr>
      </w:pPr>
    </w:p>
    <w:p w14:paraId="1EA6A2E5" w14:textId="11CF9322" w:rsidR="009D2335" w:rsidRPr="0080539D" w:rsidRDefault="009D2335" w:rsidP="006B12F4">
      <w:pPr>
        <w:tabs>
          <w:tab w:val="center" w:pos="4320"/>
          <w:tab w:val="right" w:pos="8640"/>
        </w:tabs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  <w:lang w:val="es-419" w:eastAsia="en-US"/>
        </w:rPr>
      </w:pPr>
    </w:p>
    <w:sectPr w:rsidR="009D2335" w:rsidRPr="0080539D">
      <w:pgSz w:w="15840" w:h="12240" w:orient="landscape"/>
      <w:pgMar w:top="1224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C4E9" w14:textId="77777777" w:rsidR="00B85B5D" w:rsidRDefault="00B85B5D" w:rsidP="006B12F4">
      <w:pPr>
        <w:spacing w:after="0" w:line="240" w:lineRule="auto"/>
      </w:pPr>
      <w:r>
        <w:separator/>
      </w:r>
    </w:p>
  </w:endnote>
  <w:endnote w:type="continuationSeparator" w:id="0">
    <w:p w14:paraId="1CE15345" w14:textId="77777777" w:rsidR="00B85B5D" w:rsidRDefault="00B85B5D" w:rsidP="006B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9674" w14:textId="77777777" w:rsidR="00B85B5D" w:rsidRDefault="00B85B5D" w:rsidP="006B12F4">
      <w:pPr>
        <w:spacing w:after="0" w:line="240" w:lineRule="auto"/>
      </w:pPr>
      <w:r>
        <w:separator/>
      </w:r>
    </w:p>
  </w:footnote>
  <w:footnote w:type="continuationSeparator" w:id="0">
    <w:p w14:paraId="19E51A08" w14:textId="77777777" w:rsidR="00B85B5D" w:rsidRDefault="00B85B5D" w:rsidP="006B1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num w:numId="1" w16cid:durableId="913971092">
    <w:abstractNumId w:val="0"/>
  </w:num>
  <w:num w:numId="2" w16cid:durableId="33005988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06"/>
    <w:rsid w:val="0003188D"/>
    <w:rsid w:val="00035B1B"/>
    <w:rsid w:val="000756C5"/>
    <w:rsid w:val="00095467"/>
    <w:rsid w:val="001520A2"/>
    <w:rsid w:val="00155F7A"/>
    <w:rsid w:val="001B3BF8"/>
    <w:rsid w:val="002126BB"/>
    <w:rsid w:val="00224DFC"/>
    <w:rsid w:val="002902A4"/>
    <w:rsid w:val="002F4AA0"/>
    <w:rsid w:val="00337851"/>
    <w:rsid w:val="00343DD8"/>
    <w:rsid w:val="00363198"/>
    <w:rsid w:val="00387200"/>
    <w:rsid w:val="003E074C"/>
    <w:rsid w:val="00430413"/>
    <w:rsid w:val="00452A5D"/>
    <w:rsid w:val="004A7133"/>
    <w:rsid w:val="004D7473"/>
    <w:rsid w:val="004E05C5"/>
    <w:rsid w:val="005542EA"/>
    <w:rsid w:val="00557C2E"/>
    <w:rsid w:val="0056612B"/>
    <w:rsid w:val="0057522A"/>
    <w:rsid w:val="005777AD"/>
    <w:rsid w:val="00581529"/>
    <w:rsid w:val="005B6D15"/>
    <w:rsid w:val="005C3724"/>
    <w:rsid w:val="006117DB"/>
    <w:rsid w:val="00656DB0"/>
    <w:rsid w:val="006A41EE"/>
    <w:rsid w:val="006B12F4"/>
    <w:rsid w:val="006C6278"/>
    <w:rsid w:val="006F266B"/>
    <w:rsid w:val="006F4097"/>
    <w:rsid w:val="007628AB"/>
    <w:rsid w:val="00785A06"/>
    <w:rsid w:val="007924D7"/>
    <w:rsid w:val="007967D9"/>
    <w:rsid w:val="007B1C0D"/>
    <w:rsid w:val="0080539D"/>
    <w:rsid w:val="008157CF"/>
    <w:rsid w:val="008364AF"/>
    <w:rsid w:val="0086236A"/>
    <w:rsid w:val="00880547"/>
    <w:rsid w:val="008A1213"/>
    <w:rsid w:val="008D5E54"/>
    <w:rsid w:val="008E787D"/>
    <w:rsid w:val="009340CC"/>
    <w:rsid w:val="009672AB"/>
    <w:rsid w:val="009D2335"/>
    <w:rsid w:val="00A01371"/>
    <w:rsid w:val="00A05165"/>
    <w:rsid w:val="00A872A6"/>
    <w:rsid w:val="00AD4349"/>
    <w:rsid w:val="00B01117"/>
    <w:rsid w:val="00B11F7C"/>
    <w:rsid w:val="00B142D9"/>
    <w:rsid w:val="00B71757"/>
    <w:rsid w:val="00B85B5D"/>
    <w:rsid w:val="00B96CA0"/>
    <w:rsid w:val="00BA6A1B"/>
    <w:rsid w:val="00BC1533"/>
    <w:rsid w:val="00C26650"/>
    <w:rsid w:val="00CE426C"/>
    <w:rsid w:val="00D93F5D"/>
    <w:rsid w:val="00E2147A"/>
    <w:rsid w:val="00E228C9"/>
    <w:rsid w:val="00E5454E"/>
    <w:rsid w:val="00E62125"/>
    <w:rsid w:val="00E679D0"/>
    <w:rsid w:val="00EB7196"/>
    <w:rsid w:val="00ED3323"/>
    <w:rsid w:val="00F47D34"/>
    <w:rsid w:val="00F52397"/>
    <w:rsid w:val="00F82F31"/>
    <w:rsid w:val="00FB7076"/>
    <w:rsid w:val="00FC7560"/>
    <w:rsid w:val="00FD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B97A4F"/>
  <w15:chartTrackingRefBased/>
  <w15:docId w15:val="{68F2584C-C836-416B-A1CF-EF3CAFDE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19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198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19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rsid w:val="00363198"/>
    <w:pPr>
      <w:spacing w:before="120" w:after="0" w:line="240" w:lineRule="auto"/>
      <w:contextualSpacing/>
    </w:pPr>
    <w:rPr>
      <w:b/>
      <w:bCs/>
      <w:caps/>
      <w:color w:val="75540F" w:themeColor="accent1" w:themeShade="80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sid w:val="00363198"/>
    <w:rPr>
      <w:b/>
      <w:bCs/>
      <w:color w:val="75540F" w:themeColor="accent1" w:themeShade="80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sid w:val="00363198"/>
    <w:rPr>
      <w:b/>
      <w:bCs/>
      <w:color w:val="75540F" w:themeColor="accent1" w:themeShade="80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A0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A06"/>
  </w:style>
  <w:style w:type="character" w:styleId="CommentReference">
    <w:name w:val="annotation reference"/>
    <w:basedOn w:val="DefaultParagraphFont"/>
    <w:uiPriority w:val="99"/>
    <w:semiHidden/>
    <w:unhideWhenUsed/>
    <w:rsid w:val="00785A06"/>
    <w:rPr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2F4"/>
  </w:style>
  <w:style w:type="paragraph" w:styleId="Footer">
    <w:name w:val="footer"/>
    <w:basedOn w:val="Normal"/>
    <w:link w:val="FooterChar"/>
    <w:uiPriority w:val="99"/>
    <w:unhideWhenUsed/>
    <w:rsid w:val="006B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ewton\AppData\Roaming\Microsoft\Templates\Bookl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89C164B3FC4BAD8D7CCE44CADD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13F1B-9E5F-4C23-9761-FF0BE6676802}"/>
      </w:docPartPr>
      <w:docPartBody>
        <w:p w:rsidR="00F4568A" w:rsidRDefault="00D57FB3" w:rsidP="00D57FB3">
          <w:pPr>
            <w:pStyle w:val="5989C164B3FC4BAD8D7CCE44CADDAAF6"/>
          </w:pPr>
          <w:r>
            <w:t>If you have a physical location, provide brief directional information, such as highways or landmarks:</w:t>
          </w:r>
        </w:p>
      </w:docPartBody>
    </w:docPart>
    <w:docPart>
      <w:docPartPr>
        <w:name w:val="14CF82B6F2114E5E8009626ED850A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EF2CE-3E6A-44B5-88D1-9260EC0BB335}"/>
      </w:docPartPr>
      <w:docPartBody>
        <w:p w:rsidR="00F4568A" w:rsidRDefault="00D57FB3" w:rsidP="00D57FB3">
          <w:pPr>
            <w:pStyle w:val="14CF82B6F2114E5E8009626ED850AA05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E3C974D845524C60AB47B227CF674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0CF07-6D22-4D4B-909B-F606A719E3EC}"/>
      </w:docPartPr>
      <w:docPartBody>
        <w:p w:rsidR="00F4568A" w:rsidRDefault="00D57FB3" w:rsidP="00D57FB3">
          <w:pPr>
            <w:pStyle w:val="E3C974D845524C60AB47B227CF674E08"/>
          </w:pPr>
          <w:r>
            <w:t>[Telephone]</w:t>
          </w:r>
        </w:p>
      </w:docPartBody>
    </w:docPart>
    <w:docPart>
      <w:docPartPr>
        <w:name w:val="69678D52909D42E9B5C05034F22C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2100F-3C4F-4BCC-B8AE-8AC404A6B20E}"/>
      </w:docPartPr>
      <w:docPartBody>
        <w:p w:rsidR="00F4568A" w:rsidRDefault="00D57FB3" w:rsidP="00D57FB3">
          <w:pPr>
            <w:pStyle w:val="69678D52909D42E9B5C05034F22C1286"/>
          </w:pPr>
          <w:r>
            <w:t>[Email address]</w:t>
          </w:r>
        </w:p>
      </w:docPartBody>
    </w:docPart>
    <w:docPart>
      <w:docPartPr>
        <w:name w:val="926AAC22A18A43499FCA0DD25B7E1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C13B9-F499-4FE3-BEC7-9D68E9F41DC3}"/>
      </w:docPartPr>
      <w:docPartBody>
        <w:p w:rsidR="00F4568A" w:rsidRDefault="00D57FB3" w:rsidP="00D57FB3">
          <w:pPr>
            <w:pStyle w:val="926AAC22A18A43499FCA0DD25B7E1241"/>
          </w:pPr>
          <w:r>
            <w:t>[Web address]</w:t>
          </w:r>
        </w:p>
      </w:docPartBody>
    </w:docPart>
    <w:docPart>
      <w:docPartPr>
        <w:name w:val="90FFB332C478436B99D31A9AC6959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6D972-2E5F-45C4-92E4-331754348196}"/>
      </w:docPartPr>
      <w:docPartBody>
        <w:p w:rsidR="00F4568A" w:rsidRDefault="00D57FB3" w:rsidP="00D57FB3">
          <w:pPr>
            <w:pStyle w:val="90FFB332C478436B99D31A9AC6959A39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FB3"/>
    <w:rsid w:val="001A5A44"/>
    <w:rsid w:val="009171CC"/>
    <w:rsid w:val="00930C72"/>
    <w:rsid w:val="00C7044A"/>
    <w:rsid w:val="00D57FB3"/>
    <w:rsid w:val="00F4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89C164B3FC4BAD8D7CCE44CADDAAF6">
    <w:name w:val="5989C164B3FC4BAD8D7CCE44CADDAAF6"/>
    <w:rsid w:val="00D57FB3"/>
  </w:style>
  <w:style w:type="paragraph" w:customStyle="1" w:styleId="14CF82B6F2114E5E8009626ED850AA05">
    <w:name w:val="14CF82B6F2114E5E8009626ED850AA05"/>
    <w:rsid w:val="00D57FB3"/>
  </w:style>
  <w:style w:type="paragraph" w:customStyle="1" w:styleId="E3C974D845524C60AB47B227CF674E08">
    <w:name w:val="E3C974D845524C60AB47B227CF674E08"/>
    <w:rsid w:val="00D57FB3"/>
  </w:style>
  <w:style w:type="paragraph" w:customStyle="1" w:styleId="69678D52909D42E9B5C05034F22C1286">
    <w:name w:val="69678D52909D42E9B5C05034F22C1286"/>
    <w:rsid w:val="00D57FB3"/>
  </w:style>
  <w:style w:type="paragraph" w:customStyle="1" w:styleId="926AAC22A18A43499FCA0DD25B7E1241">
    <w:name w:val="926AAC22A18A43499FCA0DD25B7E1241"/>
    <w:rsid w:val="00D57FB3"/>
  </w:style>
  <w:style w:type="paragraph" w:customStyle="1" w:styleId="90FFB332C478436B99D31A9AC6959A39">
    <w:name w:val="90FFB332C478436B99D31A9AC6959A39"/>
    <w:rsid w:val="00D57F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B5E72FACEB14B8B9B7327EB6463AF" ma:contentTypeVersion="14" ma:contentTypeDescription="Create a new document." ma:contentTypeScope="" ma:versionID="b89c4620b466ce70b1315c33de6ce848">
  <xsd:schema xmlns:xsd="http://www.w3.org/2001/XMLSchema" xmlns:xs="http://www.w3.org/2001/XMLSchema" xmlns:p="http://schemas.microsoft.com/office/2006/metadata/properties" xmlns:ns3="8f7a5dfb-21bf-413a-94f9-1801789e1c98" xmlns:ns4="158d8541-b116-4987-a2fd-116612af1e92" targetNamespace="http://schemas.microsoft.com/office/2006/metadata/properties" ma:root="true" ma:fieldsID="ac7735125e5a04500a7fcecc3621e7c9" ns3:_="" ns4:_="">
    <xsd:import namespace="8f7a5dfb-21bf-413a-94f9-1801789e1c98"/>
    <xsd:import namespace="158d8541-b116-4987-a2fd-116612af1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5dfb-21bf-413a-94f9-1801789e1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d8541-b116-4987-a2fd-116612af1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MLASeventhEditionOfficeOnline.xsl" StyleName="MLA" Version="7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7A9D4F-A31E-4FD6-9090-B5229303F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a5dfb-21bf-413a-94f9-1801789e1c98"/>
    <ds:schemaRef ds:uri="158d8541-b116-4987-a2fd-116612af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D36CB4-4238-4180-B07B-C78AA4A613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4B95C8-A23A-42CB-8C7F-928C779D39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D43FFF-DB4D-48F9-9B06-D3ECC1826E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Booklet.dotx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Stacey</dc:creator>
  <cp:keywords/>
  <dc:description/>
  <cp:lastModifiedBy>Newton, Stacey</cp:lastModifiedBy>
  <cp:revision>4</cp:revision>
  <dcterms:created xsi:type="dcterms:W3CDTF">2022-04-06T12:01:00Z</dcterms:created>
  <dcterms:modified xsi:type="dcterms:W3CDTF">2022-05-16T13:25:00Z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0x0101005E1B5E72FACEB14B8B9B7327EB6463AF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