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front and back cover of booklet"/>
      </w:tblPr>
      <w:tblGrid>
        <w:gridCol w:w="6364"/>
        <w:gridCol w:w="785"/>
      </w:tblGrid>
      <w:tr w:rsidR="00785A06" w14:paraId="43ABCC6F" w14:textId="77777777" w:rsidTr="006B12F4">
        <w:trPr>
          <w:trHeight w:hRule="exact" w:val="10152"/>
        </w:trPr>
        <w:tc>
          <w:tcPr>
            <w:tcW w:w="636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ge layout for front and back cover of booklet"/>
            </w:tblPr>
            <w:tblGrid>
              <w:gridCol w:w="6346"/>
              <w:gridCol w:w="6"/>
              <w:gridCol w:w="6"/>
              <w:gridCol w:w="6"/>
            </w:tblGrid>
            <w:tr w:rsidR="00785A06" w14:paraId="52E4A9D1" w14:textId="77777777" w:rsidTr="00172BF4">
              <w:trPr>
                <w:trHeight w:hRule="exact" w:val="10152"/>
              </w:trPr>
              <w:tc>
                <w:tcPr>
                  <w:tcW w:w="6192" w:type="dxa"/>
                </w:tcPr>
                <w:p w14:paraId="52E61216" w14:textId="4093A9FB" w:rsidR="006B12F4" w:rsidRDefault="006B12F4" w:rsidP="00172BF4">
                  <w:pPr>
                    <w:pStyle w:val="NoSpacing"/>
                    <w:rPr>
                      <w:rFonts w:ascii="Cambria" w:eastAsia="Cambria" w:hAnsi="Cambria" w:cs="Times New Roman"/>
                      <w:color w:val="4D4436"/>
                      <w:sz w:val="24"/>
                      <w:szCs w:val="24"/>
                    </w:rPr>
                  </w:pPr>
                  <w:bookmarkStart w:id="0" w:name="_Toc347752181"/>
                </w:p>
                <w:p w14:paraId="36D50046" w14:textId="78AE1B6F" w:rsidR="006B12F4" w:rsidRDefault="006B12F4" w:rsidP="00172BF4">
                  <w:pPr>
                    <w:pStyle w:val="NoSpacing"/>
                    <w:rPr>
                      <w:rFonts w:ascii="Cambria" w:eastAsia="Cambria" w:hAnsi="Cambria" w:cs="Times New Roman"/>
                      <w:color w:val="4D4436"/>
                      <w:sz w:val="24"/>
                      <w:szCs w:val="24"/>
                    </w:rPr>
                  </w:pPr>
                </w:p>
                <w:p w14:paraId="370C4B80" w14:textId="19622376" w:rsidR="006B12F4" w:rsidRDefault="006B12F4" w:rsidP="00172BF4">
                  <w:pPr>
                    <w:pStyle w:val="NoSpacing"/>
                    <w:rPr>
                      <w:rFonts w:ascii="Cambria" w:eastAsia="Cambria" w:hAnsi="Cambria" w:cs="Times New Roman"/>
                      <w:color w:val="4D4436"/>
                      <w:sz w:val="24"/>
                      <w:szCs w:val="24"/>
                    </w:rPr>
                  </w:pPr>
                </w:p>
                <w:p w14:paraId="74B10BC7" w14:textId="2C107109" w:rsidR="006B12F4" w:rsidRDefault="006B12F4" w:rsidP="00172BF4">
                  <w:pPr>
                    <w:pStyle w:val="NoSpacing"/>
                    <w:rPr>
                      <w:rFonts w:ascii="Cambria" w:eastAsia="Cambria" w:hAnsi="Cambria" w:cs="Times New Roman"/>
                      <w:color w:val="4D4436"/>
                      <w:sz w:val="24"/>
                      <w:szCs w:val="24"/>
                    </w:rPr>
                  </w:pPr>
                </w:p>
                <w:p w14:paraId="5EC9BD92" w14:textId="77777777" w:rsidR="006B12F4" w:rsidRDefault="006B12F4" w:rsidP="00172BF4">
                  <w:pPr>
                    <w:pStyle w:val="NoSpacing"/>
                    <w:rPr>
                      <w:rFonts w:ascii="Cambria" w:eastAsia="Cambria" w:hAnsi="Cambria" w:cs="Times New Roman"/>
                      <w:color w:val="4D4436"/>
                      <w:sz w:val="24"/>
                      <w:szCs w:val="24"/>
                    </w:rPr>
                  </w:pPr>
                </w:p>
                <w:p w14:paraId="00D78393" w14:textId="77777777" w:rsidR="006B12F4" w:rsidRDefault="006B12F4" w:rsidP="00172BF4">
                  <w:pPr>
                    <w:pStyle w:val="NoSpacing"/>
                    <w:rPr>
                      <w:rFonts w:ascii="Cambria" w:eastAsia="Cambria" w:hAnsi="Cambria" w:cs="Times New Roman"/>
                      <w:color w:val="4D4436"/>
                      <w:sz w:val="24"/>
                      <w:szCs w:val="24"/>
                    </w:rPr>
                  </w:pPr>
                </w:p>
                <w:p w14:paraId="2088B416" w14:textId="77777777" w:rsidR="006B12F4" w:rsidRDefault="006B12F4" w:rsidP="00172BF4">
                  <w:pPr>
                    <w:pStyle w:val="NoSpacing"/>
                    <w:rPr>
                      <w:rFonts w:ascii="Cambria" w:eastAsia="Cambria" w:hAnsi="Cambria" w:cs="Times New Roman"/>
                      <w:color w:val="4D4436"/>
                      <w:sz w:val="24"/>
                      <w:szCs w:val="24"/>
                    </w:rPr>
                  </w:pPr>
                </w:p>
                <w:p w14:paraId="160A0CDC" w14:textId="77777777" w:rsidR="006B12F4" w:rsidRDefault="006B12F4" w:rsidP="00172BF4">
                  <w:pPr>
                    <w:pStyle w:val="NoSpacing"/>
                    <w:rPr>
                      <w:rFonts w:ascii="Cambria" w:eastAsia="Cambria" w:hAnsi="Cambria" w:cs="Times New Roman"/>
                      <w:color w:val="4D4436"/>
                      <w:sz w:val="24"/>
                      <w:szCs w:val="24"/>
                    </w:rPr>
                  </w:pPr>
                </w:p>
                <w:p w14:paraId="71F6A1A4" w14:textId="77777777" w:rsidR="006B12F4" w:rsidRDefault="006B12F4" w:rsidP="00172BF4">
                  <w:pPr>
                    <w:pStyle w:val="NoSpacing"/>
                    <w:rPr>
                      <w:rFonts w:ascii="Cambria" w:eastAsia="Cambria" w:hAnsi="Cambria" w:cs="Times New Roman"/>
                      <w:color w:val="4D4436"/>
                      <w:sz w:val="24"/>
                      <w:szCs w:val="24"/>
                    </w:rPr>
                  </w:pPr>
                </w:p>
                <w:p w14:paraId="3A3E792A" w14:textId="77777777" w:rsidR="006B12F4" w:rsidRDefault="006B12F4" w:rsidP="00172BF4">
                  <w:pPr>
                    <w:pStyle w:val="NoSpacing"/>
                    <w:rPr>
                      <w:rFonts w:ascii="Cambria" w:eastAsia="Cambria" w:hAnsi="Cambria" w:cs="Times New Roman"/>
                      <w:color w:val="4D4436"/>
                      <w:sz w:val="24"/>
                      <w:szCs w:val="24"/>
                    </w:rPr>
                  </w:pPr>
                </w:p>
                <w:p w14:paraId="6A04A154" w14:textId="77777777" w:rsidR="006B12F4" w:rsidRDefault="006B12F4" w:rsidP="00172BF4">
                  <w:pPr>
                    <w:pStyle w:val="NoSpacing"/>
                    <w:rPr>
                      <w:rFonts w:ascii="Cambria" w:eastAsia="Cambria" w:hAnsi="Cambria" w:cs="Times New Roman"/>
                      <w:color w:val="4D4436"/>
                      <w:sz w:val="24"/>
                      <w:szCs w:val="24"/>
                    </w:rPr>
                  </w:pPr>
                </w:p>
                <w:p w14:paraId="061AB853" w14:textId="77777777" w:rsidR="006B12F4" w:rsidRDefault="006B12F4" w:rsidP="00172BF4">
                  <w:pPr>
                    <w:pStyle w:val="NoSpacing"/>
                    <w:rPr>
                      <w:rFonts w:ascii="Cambria" w:eastAsia="Cambria" w:hAnsi="Cambria" w:cs="Times New Roman"/>
                      <w:color w:val="4D4436"/>
                      <w:sz w:val="24"/>
                      <w:szCs w:val="24"/>
                    </w:rPr>
                  </w:pPr>
                </w:p>
                <w:p w14:paraId="79205A1E" w14:textId="77777777" w:rsidR="006B12F4" w:rsidRDefault="006B12F4" w:rsidP="00172BF4">
                  <w:pPr>
                    <w:pStyle w:val="NoSpacing"/>
                    <w:rPr>
                      <w:rFonts w:ascii="Cambria" w:eastAsia="Cambria" w:hAnsi="Cambria" w:cs="Times New Roman"/>
                      <w:color w:val="4D4436"/>
                      <w:sz w:val="24"/>
                      <w:szCs w:val="24"/>
                    </w:rPr>
                  </w:pPr>
                </w:p>
                <w:p w14:paraId="2A83769D" w14:textId="77777777" w:rsidR="006B12F4" w:rsidRDefault="006B12F4" w:rsidP="00172BF4">
                  <w:pPr>
                    <w:pStyle w:val="NoSpacing"/>
                    <w:rPr>
                      <w:rFonts w:ascii="Cambria" w:eastAsia="Cambria" w:hAnsi="Cambria" w:cs="Times New Roman"/>
                      <w:color w:val="4D4436"/>
                      <w:sz w:val="24"/>
                      <w:szCs w:val="24"/>
                    </w:rPr>
                  </w:pPr>
                </w:p>
                <w:p w14:paraId="533DB41D" w14:textId="77777777" w:rsidR="006B12F4" w:rsidRDefault="006B12F4" w:rsidP="00172BF4">
                  <w:pPr>
                    <w:pStyle w:val="NoSpacing"/>
                    <w:rPr>
                      <w:rFonts w:ascii="Cambria" w:eastAsia="Cambria" w:hAnsi="Cambria" w:cs="Times New Roman"/>
                      <w:color w:val="4D4436"/>
                      <w:sz w:val="24"/>
                      <w:szCs w:val="24"/>
                    </w:rPr>
                  </w:pPr>
                </w:p>
                <w:p w14:paraId="31BB2275" w14:textId="77777777" w:rsidR="006B12F4" w:rsidRDefault="006B12F4" w:rsidP="00172BF4">
                  <w:pPr>
                    <w:pStyle w:val="NoSpacing"/>
                    <w:rPr>
                      <w:rFonts w:ascii="Cambria" w:eastAsia="Cambria" w:hAnsi="Cambria" w:cs="Times New Roman"/>
                      <w:color w:val="4D4436"/>
                      <w:sz w:val="24"/>
                      <w:szCs w:val="24"/>
                    </w:rPr>
                  </w:pPr>
                </w:p>
                <w:p w14:paraId="6E1FA8E6" w14:textId="760E8AEC" w:rsidR="006B12F4" w:rsidRDefault="006B12F4" w:rsidP="00172BF4">
                  <w:pPr>
                    <w:pStyle w:val="NoSpacing"/>
                    <w:rPr>
                      <w:rFonts w:ascii="Cambria" w:eastAsia="Cambria" w:hAnsi="Cambria" w:cs="Times New Roman"/>
                      <w:color w:val="4D4436"/>
                      <w:sz w:val="24"/>
                      <w:szCs w:val="24"/>
                    </w:rPr>
                  </w:pPr>
                </w:p>
                <w:p w14:paraId="26F48569" w14:textId="0DAEC26C" w:rsidR="00EB7196" w:rsidRDefault="00EB7196" w:rsidP="00172BF4">
                  <w:pPr>
                    <w:pStyle w:val="NoSpacing"/>
                    <w:rPr>
                      <w:rFonts w:ascii="Cambria" w:eastAsia="Cambria" w:hAnsi="Cambria" w:cs="Times New Roman"/>
                      <w:color w:val="4D4436"/>
                      <w:sz w:val="24"/>
                      <w:szCs w:val="24"/>
                    </w:rPr>
                  </w:pPr>
                </w:p>
                <w:p w14:paraId="04656255" w14:textId="407A1A17" w:rsidR="00EB7196" w:rsidRDefault="00EB7196" w:rsidP="00172BF4">
                  <w:pPr>
                    <w:pStyle w:val="NoSpacing"/>
                    <w:rPr>
                      <w:rFonts w:ascii="Cambria" w:eastAsia="Cambria" w:hAnsi="Cambria" w:cs="Times New Roman"/>
                      <w:color w:val="4D4436"/>
                      <w:sz w:val="24"/>
                      <w:szCs w:val="24"/>
                    </w:rPr>
                  </w:pPr>
                </w:p>
                <w:p w14:paraId="2747BB93" w14:textId="05F3BA5E" w:rsidR="00EB7196" w:rsidRDefault="00EB7196" w:rsidP="00172BF4">
                  <w:pPr>
                    <w:pStyle w:val="NoSpacing"/>
                    <w:rPr>
                      <w:rFonts w:ascii="Cambria" w:eastAsia="Cambria" w:hAnsi="Cambria" w:cs="Times New Roman"/>
                      <w:color w:val="4D4436"/>
                      <w:sz w:val="24"/>
                      <w:szCs w:val="24"/>
                    </w:rPr>
                  </w:pPr>
                </w:p>
                <w:p w14:paraId="724151F5" w14:textId="4EF20B7B" w:rsidR="00EB7196" w:rsidRDefault="00EB7196" w:rsidP="00172BF4">
                  <w:pPr>
                    <w:pStyle w:val="NoSpacing"/>
                    <w:rPr>
                      <w:rFonts w:ascii="Cambria" w:eastAsia="Cambria" w:hAnsi="Cambria" w:cs="Times New Roman"/>
                      <w:color w:val="4D4436"/>
                      <w:sz w:val="24"/>
                      <w:szCs w:val="24"/>
                    </w:rPr>
                  </w:pPr>
                </w:p>
                <w:p w14:paraId="36AF41AE" w14:textId="77777777" w:rsidR="00EB7196" w:rsidRDefault="00EB7196" w:rsidP="00172BF4">
                  <w:pPr>
                    <w:pStyle w:val="NoSpacing"/>
                    <w:rPr>
                      <w:rFonts w:ascii="Cambria" w:eastAsia="Cambria" w:hAnsi="Cambria" w:cs="Times New Roman"/>
                      <w:color w:val="4D4436"/>
                      <w:sz w:val="24"/>
                      <w:szCs w:val="24"/>
                    </w:rPr>
                  </w:pPr>
                </w:p>
                <w:p w14:paraId="642DB6CE" w14:textId="77777777" w:rsidR="006B12F4" w:rsidRDefault="006B12F4" w:rsidP="00172BF4">
                  <w:pPr>
                    <w:pStyle w:val="NoSpacing"/>
                    <w:rPr>
                      <w:rFonts w:ascii="Cambria" w:eastAsia="Cambria" w:hAnsi="Cambria" w:cs="Times New Roman"/>
                      <w:color w:val="4D4436"/>
                      <w:sz w:val="24"/>
                      <w:szCs w:val="24"/>
                    </w:rPr>
                  </w:pPr>
                </w:p>
                <w:p w14:paraId="1C6EA930" w14:textId="77777777" w:rsidR="006B12F4" w:rsidRDefault="006B12F4" w:rsidP="00172BF4">
                  <w:pPr>
                    <w:pStyle w:val="NoSpacing"/>
                    <w:rPr>
                      <w:rFonts w:ascii="Cambria" w:eastAsia="Cambria" w:hAnsi="Cambria" w:cs="Times New Roman"/>
                      <w:color w:val="4D4436"/>
                      <w:sz w:val="24"/>
                      <w:szCs w:val="24"/>
                    </w:rPr>
                  </w:pPr>
                </w:p>
                <w:p w14:paraId="02A71F26" w14:textId="1C5EDB70" w:rsidR="006B12F4" w:rsidRDefault="005C3724" w:rsidP="00172BF4">
                  <w:pPr>
                    <w:pStyle w:val="NoSpacing"/>
                    <w:rPr>
                      <w:rFonts w:ascii="Cambria" w:eastAsia="Cambria" w:hAnsi="Cambria" w:cs="Times New Roman"/>
                      <w:color w:val="4D4436"/>
                      <w:sz w:val="24"/>
                      <w:szCs w:val="24"/>
                    </w:rPr>
                  </w:pPr>
                  <w:r w:rsidRPr="00FD4760">
                    <w:rPr>
                      <w:rFonts w:ascii="Cambria" w:eastAsia="Cambria" w:hAnsi="Cambria" w:cs="Times New Roman"/>
                      <w:noProof/>
                      <w:color w:val="4D4436"/>
                      <w:lang w:eastAsia="en-US"/>
                    </w:rPr>
                    <w:drawing>
                      <wp:anchor distT="0" distB="0" distL="114300" distR="114300" simplePos="0" relativeHeight="251668480" behindDoc="0" locked="0" layoutInCell="1" allowOverlap="1" wp14:anchorId="02D6127E" wp14:editId="02123CB1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130175</wp:posOffset>
                        </wp:positionV>
                        <wp:extent cx="978126" cy="550545"/>
                        <wp:effectExtent l="0" t="0" r="0" b="1905"/>
                        <wp:wrapNone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8126" cy="550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43492A8E" w14:textId="7915F67F" w:rsidR="006B12F4" w:rsidRDefault="006B12F4" w:rsidP="00172BF4">
                  <w:pPr>
                    <w:pStyle w:val="NoSpacing"/>
                    <w:rPr>
                      <w:rFonts w:ascii="Cambria" w:eastAsia="Cambria" w:hAnsi="Cambria" w:cs="Times New Roman"/>
                      <w:color w:val="4D4436"/>
                      <w:sz w:val="24"/>
                      <w:szCs w:val="24"/>
                    </w:rPr>
                  </w:pPr>
                </w:p>
                <w:p w14:paraId="36DCF2C3" w14:textId="7589E22E" w:rsidR="006B12F4" w:rsidRDefault="006B12F4" w:rsidP="00172BF4">
                  <w:pPr>
                    <w:pStyle w:val="NoSpacing"/>
                    <w:rPr>
                      <w:rFonts w:ascii="Cambria" w:eastAsia="Cambria" w:hAnsi="Cambria" w:cs="Times New Roman"/>
                      <w:color w:val="4D4436"/>
                      <w:sz w:val="24"/>
                      <w:szCs w:val="24"/>
                    </w:rPr>
                  </w:pPr>
                </w:p>
                <w:p w14:paraId="27E9FA4D" w14:textId="383F378B" w:rsidR="006B12F4" w:rsidRDefault="006B12F4" w:rsidP="006B12F4">
                  <w:pPr>
                    <w:pStyle w:val="NoSpacing"/>
                    <w:rPr>
                      <w:rFonts w:ascii="Cambria" w:eastAsia="Cambria" w:hAnsi="Cambria" w:cs="Times New Roman"/>
                      <w:b/>
                      <w:bCs/>
                      <w:color w:val="000099"/>
                      <w:sz w:val="18"/>
                      <w:szCs w:val="18"/>
                    </w:rPr>
                  </w:pPr>
                </w:p>
                <w:p w14:paraId="2AD36BD1" w14:textId="12DF5224" w:rsidR="006B12F4" w:rsidRDefault="006B12F4" w:rsidP="006B12F4">
                  <w:pPr>
                    <w:pStyle w:val="NoSpacing"/>
                    <w:rPr>
                      <w:rFonts w:ascii="Cambria" w:eastAsia="Cambria" w:hAnsi="Cambria" w:cs="Times New Roman"/>
                      <w:b/>
                      <w:bCs/>
                      <w:color w:val="000099"/>
                      <w:sz w:val="18"/>
                      <w:szCs w:val="18"/>
                    </w:rPr>
                  </w:pPr>
                </w:p>
                <w:p w14:paraId="34A51564" w14:textId="77777777" w:rsidR="006B12F4" w:rsidRDefault="006B12F4" w:rsidP="006B12F4">
                  <w:pPr>
                    <w:pStyle w:val="NoSpacing"/>
                    <w:rPr>
                      <w:rFonts w:ascii="Cambria" w:eastAsia="Cambria" w:hAnsi="Cambria" w:cs="Times New Roman"/>
                      <w:b/>
                      <w:bCs/>
                      <w:color w:val="000099"/>
                      <w:sz w:val="18"/>
                      <w:szCs w:val="18"/>
                    </w:rPr>
                  </w:pPr>
                </w:p>
                <w:p w14:paraId="74F536C6" w14:textId="762C8951" w:rsidR="006B12F4" w:rsidRPr="005C3724" w:rsidRDefault="006B12F4" w:rsidP="006B12F4">
                  <w:pPr>
                    <w:pStyle w:val="NoSpacing"/>
                    <w:rPr>
                      <w:rFonts w:ascii="Cambria" w:eastAsia="Cambria" w:hAnsi="Cambria" w:cs="Times New Roman"/>
                      <w:b/>
                      <w:bCs/>
                      <w:color w:val="000099"/>
                      <w:sz w:val="28"/>
                      <w:szCs w:val="18"/>
                    </w:rPr>
                  </w:pPr>
                  <w:r w:rsidRPr="005C3724">
                    <w:rPr>
                      <w:rFonts w:ascii="Cambria" w:eastAsia="Cambria" w:hAnsi="Cambria" w:cs="Times New Roman"/>
                      <w:b/>
                      <w:bCs/>
                      <w:color w:val="000099"/>
                      <w:sz w:val="28"/>
                      <w:szCs w:val="18"/>
                    </w:rPr>
                    <w:t>SEEK</w:t>
                  </w:r>
                </w:p>
                <w:p w14:paraId="27D56818" w14:textId="27A9D698" w:rsidR="006B12F4" w:rsidRPr="005C3724" w:rsidRDefault="006B12F4" w:rsidP="006B12F4">
                  <w:pPr>
                    <w:pStyle w:val="NoSpacing"/>
                    <w:rPr>
                      <w:rFonts w:ascii="Cambria" w:eastAsia="Cambria" w:hAnsi="Cambria" w:cs="Times New Roman"/>
                      <w:color w:val="auto"/>
                      <w:sz w:val="22"/>
                      <w:szCs w:val="18"/>
                    </w:rPr>
                  </w:pPr>
                  <w:r w:rsidRPr="005C3724">
                    <w:rPr>
                      <w:rFonts w:ascii="Cambria" w:eastAsia="Cambria" w:hAnsi="Cambria" w:cs="Times New Roman"/>
                      <w:color w:val="auto"/>
                      <w:sz w:val="22"/>
                      <w:szCs w:val="18"/>
                    </w:rPr>
                    <w:t>University of Maryland School of Medicine</w:t>
                  </w:r>
                </w:p>
                <w:p w14:paraId="4D72B550" w14:textId="49C43A62" w:rsidR="006B12F4" w:rsidRPr="005C3724" w:rsidRDefault="006B12F4" w:rsidP="006B12F4">
                  <w:pPr>
                    <w:pStyle w:val="NoSpacing"/>
                    <w:rPr>
                      <w:rFonts w:ascii="Cambria" w:eastAsia="Cambria" w:hAnsi="Cambria" w:cs="Times New Roman"/>
                      <w:color w:val="auto"/>
                      <w:sz w:val="22"/>
                      <w:szCs w:val="18"/>
                    </w:rPr>
                  </w:pPr>
                  <w:r w:rsidRPr="005C3724">
                    <w:rPr>
                      <w:rFonts w:ascii="Cambria" w:eastAsia="Cambria" w:hAnsi="Cambria" w:cs="Times New Roman"/>
                      <w:color w:val="auto"/>
                      <w:sz w:val="22"/>
                      <w:szCs w:val="18"/>
                    </w:rPr>
                    <w:t>Department of Pediatrics</w:t>
                  </w:r>
                </w:p>
                <w:p w14:paraId="0800A8B5" w14:textId="72F8258C" w:rsidR="006B12F4" w:rsidRPr="005C3724" w:rsidRDefault="006B12F4" w:rsidP="006B12F4">
                  <w:pPr>
                    <w:pStyle w:val="NoSpacing"/>
                    <w:rPr>
                      <w:rFonts w:ascii="Cambria" w:eastAsia="Cambria" w:hAnsi="Cambria" w:cs="Times New Roman"/>
                      <w:color w:val="auto"/>
                      <w:sz w:val="22"/>
                      <w:szCs w:val="18"/>
                    </w:rPr>
                  </w:pPr>
                  <w:r w:rsidRPr="005C3724">
                    <w:rPr>
                      <w:rFonts w:ascii="Cambria" w:eastAsia="Cambria" w:hAnsi="Cambria" w:cs="Times New Roman"/>
                      <w:color w:val="auto"/>
                      <w:sz w:val="22"/>
                      <w:szCs w:val="18"/>
                    </w:rPr>
                    <w:t>520 West Lombard Street</w:t>
                  </w:r>
                </w:p>
                <w:p w14:paraId="34C56AA4" w14:textId="6FF4E76F" w:rsidR="006B12F4" w:rsidRPr="005C3724" w:rsidRDefault="006B12F4" w:rsidP="006B12F4">
                  <w:pPr>
                    <w:pStyle w:val="NoSpacing"/>
                    <w:rPr>
                      <w:rFonts w:ascii="Cambria" w:eastAsia="Cambria" w:hAnsi="Cambria" w:cs="Times New Roman"/>
                      <w:color w:val="auto"/>
                      <w:sz w:val="22"/>
                      <w:szCs w:val="18"/>
                    </w:rPr>
                  </w:pPr>
                  <w:r w:rsidRPr="005C3724">
                    <w:rPr>
                      <w:rFonts w:ascii="Cambria" w:eastAsia="Cambria" w:hAnsi="Cambria" w:cs="Times New Roman"/>
                      <w:color w:val="auto"/>
                      <w:sz w:val="22"/>
                      <w:szCs w:val="18"/>
                    </w:rPr>
                    <w:t>Baltimore, MD 21201</w:t>
                  </w:r>
                </w:p>
                <w:p w14:paraId="73694F96" w14:textId="77777777" w:rsidR="006B12F4" w:rsidRDefault="006B12F4" w:rsidP="00172BF4">
                  <w:pPr>
                    <w:pStyle w:val="NoSpacing"/>
                    <w:rPr>
                      <w:rFonts w:ascii="Cambria" w:eastAsia="Cambria" w:hAnsi="Cambria" w:cs="Times New Roman"/>
                      <w:color w:val="4D4436"/>
                      <w:sz w:val="24"/>
                      <w:szCs w:val="24"/>
                    </w:rPr>
                  </w:pPr>
                </w:p>
                <w:p w14:paraId="0676F674" w14:textId="77777777" w:rsidR="006B12F4" w:rsidRDefault="006B12F4" w:rsidP="00172BF4">
                  <w:pPr>
                    <w:pStyle w:val="NoSpacing"/>
                    <w:rPr>
                      <w:rFonts w:ascii="Cambria" w:eastAsia="Cambria" w:hAnsi="Cambria" w:cs="Times New Roman"/>
                      <w:color w:val="4D4436"/>
                      <w:sz w:val="24"/>
                      <w:szCs w:val="24"/>
                    </w:rPr>
                  </w:pPr>
                </w:p>
                <w:p w14:paraId="5CED694D" w14:textId="77777777" w:rsidR="006B12F4" w:rsidRDefault="006B12F4" w:rsidP="00172BF4">
                  <w:pPr>
                    <w:pStyle w:val="NoSpacing"/>
                    <w:rPr>
                      <w:rFonts w:ascii="Cambria" w:eastAsia="Cambria" w:hAnsi="Cambria" w:cs="Times New Roman"/>
                      <w:color w:val="4D4436"/>
                      <w:sz w:val="24"/>
                      <w:szCs w:val="24"/>
                    </w:rPr>
                  </w:pPr>
                </w:p>
                <w:p w14:paraId="2986189E" w14:textId="77777777" w:rsidR="006B12F4" w:rsidRDefault="006B12F4" w:rsidP="00172BF4">
                  <w:pPr>
                    <w:pStyle w:val="NoSpacing"/>
                    <w:rPr>
                      <w:rFonts w:ascii="Cambria" w:eastAsia="Cambria" w:hAnsi="Cambria" w:cs="Times New Roman"/>
                      <w:color w:val="4D4436"/>
                      <w:sz w:val="24"/>
                      <w:szCs w:val="24"/>
                    </w:rPr>
                  </w:pPr>
                </w:p>
                <w:p w14:paraId="3E7EB917" w14:textId="1AEDA2AA" w:rsidR="006B12F4" w:rsidRPr="00785A06" w:rsidRDefault="006B12F4" w:rsidP="00172BF4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14:paraId="1E8F8073" w14:textId="77777777" w:rsidR="00785A06" w:rsidRDefault="00785A06" w:rsidP="00172BF4">
                  <w:pPr>
                    <w:pStyle w:val="NoSpacing"/>
                  </w:pPr>
                </w:p>
              </w:tc>
              <w:tc>
                <w:tcPr>
                  <w:tcW w:w="864" w:type="dxa"/>
                </w:tcPr>
                <w:p w14:paraId="023F6E22" w14:textId="77777777" w:rsidR="00785A06" w:rsidRDefault="00785A06" w:rsidP="00172BF4">
                  <w:pPr>
                    <w:pStyle w:val="NoSpacing"/>
                  </w:pPr>
                </w:p>
              </w:tc>
              <w:tc>
                <w:tcPr>
                  <w:tcW w:w="6192" w:type="dxa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Front cover layout"/>
                  </w:tblPr>
                  <w:tblGrid>
                    <w:gridCol w:w="6"/>
                  </w:tblGrid>
                  <w:tr w:rsidR="00785A06" w14:paraId="3F24AF8D" w14:textId="77777777" w:rsidTr="00172BF4">
                    <w:trPr>
                      <w:trHeight w:val="4363"/>
                    </w:trPr>
                    <w:tc>
                      <w:tcPr>
                        <w:tcW w:w="5000" w:type="pct"/>
                        <w:vAlign w:val="bottom"/>
                      </w:tcPr>
                      <w:p w14:paraId="5670C439" w14:textId="67D4E33D" w:rsidR="00785A06" w:rsidRPr="00FD4760" w:rsidRDefault="00785A06" w:rsidP="00172BF4">
                        <w:pPr>
                          <w:pStyle w:val="Title"/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  <w:tr w:rsidR="00785A06" w14:paraId="3C872387" w14:textId="77777777" w:rsidTr="00172BF4">
                    <w:trPr>
                      <w:trHeight w:val="3989"/>
                    </w:trPr>
                    <w:tc>
                      <w:tcPr>
                        <w:tcW w:w="5000" w:type="pct"/>
                        <w:vAlign w:val="center"/>
                      </w:tcPr>
                      <w:p w14:paraId="7D6F93D4" w14:textId="4F9AD612" w:rsidR="00785A06" w:rsidRDefault="00785A06" w:rsidP="00172BF4">
                        <w:pPr>
                          <w:pStyle w:val="NoSpacing"/>
                          <w:jc w:val="center"/>
                        </w:pPr>
                      </w:p>
                    </w:tc>
                  </w:tr>
                  <w:tr w:rsidR="00785A06" w14:paraId="457E8165" w14:textId="77777777" w:rsidTr="00172BF4">
                    <w:trPr>
                      <w:trHeight w:val="1800"/>
                    </w:trPr>
                    <w:tc>
                      <w:tcPr>
                        <w:tcW w:w="5000" w:type="pct"/>
                      </w:tcPr>
                      <w:p w14:paraId="276AC118" w14:textId="49E01A3C" w:rsidR="00785A06" w:rsidRDefault="00785A06" w:rsidP="00172BF4">
                        <w:pPr>
                          <w:pStyle w:val="Subtitle"/>
                        </w:pPr>
                      </w:p>
                    </w:tc>
                  </w:tr>
                </w:tbl>
                <w:p w14:paraId="2136EB11" w14:textId="77777777" w:rsidR="00785A06" w:rsidRDefault="00785A06" w:rsidP="00172BF4">
                  <w:pPr>
                    <w:pStyle w:val="NoSpacing"/>
                  </w:pPr>
                </w:p>
              </w:tc>
            </w:tr>
            <w:tr w:rsidR="00785A06" w14:paraId="19760ECA" w14:textId="77777777">
              <w:trPr>
                <w:gridAfter w:val="3"/>
                <w:wAfter w:w="7766" w:type="dxa"/>
                <w:trHeight w:val="7920"/>
              </w:trPr>
              <w:tc>
                <w:tcPr>
                  <w:tcW w:w="5000" w:type="pct"/>
                </w:tcPr>
                <w:p w14:paraId="74085889" w14:textId="77777777" w:rsidR="00785A06" w:rsidRDefault="00785A06">
                  <w:pPr>
                    <w:pStyle w:val="Heading2"/>
                    <w:spacing w:before="0"/>
                  </w:pPr>
                  <w:r>
                    <w:t xml:space="preserve">Who we </w:t>
                  </w:r>
                  <w:proofErr w:type="gramStart"/>
                  <w:r>
                    <w:t>are</w:t>
                  </w:r>
                  <w:bookmarkEnd w:id="0"/>
                  <w:proofErr w:type="gramEnd"/>
                </w:p>
                <w:p w14:paraId="7F397853" w14:textId="77777777" w:rsidR="00785A06" w:rsidRDefault="00785A06">
                  <w:r>
                    <w:t>Don’t be shy! Let them know how great you are. This is the back cover of your booklet, so it’s one of the first and last things the recipient sees.</w:t>
                  </w:r>
                </w:p>
                <w:p w14:paraId="5ACA1265" w14:textId="77777777" w:rsidR="00785A06" w:rsidRDefault="00785A06">
                  <w:r>
                    <w:t>It’s a great place for your ‘elevator pitch.’ If you only had a few seconds to pitch your products or services to someone, what would you say?</w:t>
                  </w:r>
                </w:p>
                <w:p w14:paraId="15308B7B" w14:textId="77777777" w:rsidR="00785A06" w:rsidRDefault="00785A06">
                  <w:pPr>
                    <w:pStyle w:val="ListBullet"/>
                  </w:pPr>
                  <w:r>
                    <w:t>Consider including a couple of key takeaways on this back cover…</w:t>
                  </w:r>
                </w:p>
                <w:p w14:paraId="0263988C" w14:textId="77777777" w:rsidR="00785A06" w:rsidRDefault="00785A06">
                  <w:pPr>
                    <w:pStyle w:val="ListBullet"/>
                  </w:pPr>
                  <w:r>
                    <w:t>Just remember that this is marketing—if you want to grab their attention, keep it brief, friendly, and readable.</w:t>
                  </w:r>
                </w:p>
                <w:p w14:paraId="41DFE270" w14:textId="77777777" w:rsidR="00785A06" w:rsidRDefault="00785A06">
                  <w:pPr>
                    <w:pStyle w:val="Heading2"/>
                  </w:pPr>
                  <w:bookmarkStart w:id="1" w:name="_Toc347752182"/>
                  <w:r>
                    <w:t>Contact Us</w:t>
                  </w:r>
                  <w:bookmarkEnd w:id="1"/>
                </w:p>
                <w:p w14:paraId="44FEC9A4" w14:textId="77777777" w:rsidR="00785A06" w:rsidRDefault="00095467">
                  <w:sdt>
                    <w:sdtPr>
                      <w:id w:val="589427660"/>
                      <w:placeholder>
                        <w:docPart w:val="5989C164B3FC4BAD8D7CCE44CADDAAF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85A06">
                        <w:t>If you have a physical location, provide brief directional information, such as highways or landmarks:</w:t>
                      </w:r>
                    </w:sdtContent>
                  </w:sdt>
                </w:p>
                <w:sdt>
                  <w:sdtPr>
                    <w:alias w:val="Company Address"/>
                    <w:tag w:val=""/>
                    <w:id w:val="-1057700626"/>
                    <w:placeholder>
                      <w:docPart w:val="14CF82B6F2114E5E8009626ED850AA05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15:appearance w15:val="hidden"/>
                    <w:text w:multiLine="1"/>
                  </w:sdtPr>
                  <w:sdtEndPr/>
                  <w:sdtContent>
                    <w:p w14:paraId="7D8A7915" w14:textId="77777777" w:rsidR="00785A06" w:rsidRDefault="00785A06">
                      <w:r>
                        <w:t>[Street Address]</w:t>
                      </w:r>
                      <w:r>
                        <w:br/>
                        <w:t>[City, ST  ZIP Code]</w:t>
                      </w:r>
                    </w:p>
                  </w:sdtContent>
                </w:sdt>
                <w:p w14:paraId="44541908" w14:textId="77777777" w:rsidR="00785A06" w:rsidRDefault="00785A06">
                  <w:pPr>
                    <w:pStyle w:val="ContactInfo"/>
                  </w:pPr>
                  <w:r>
                    <w:t xml:space="preserve">Phone: </w:t>
                  </w:r>
                  <w:sdt>
                    <w:sdtPr>
                      <w:id w:val="-590703121"/>
                      <w:placeholder>
                        <w:docPart w:val="E3C974D845524C60AB47B227CF674E08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>
                        <w:t>[Telephone]</w:t>
                      </w:r>
                    </w:sdtContent>
                  </w:sdt>
                </w:p>
                <w:p w14:paraId="6951323A" w14:textId="77777777" w:rsidR="00785A06" w:rsidRDefault="00785A06">
                  <w:pPr>
                    <w:pStyle w:val="ContactInfo"/>
                  </w:pPr>
                  <w:r>
                    <w:t xml:space="preserve">Email: </w:t>
                  </w:r>
                  <w:sdt>
                    <w:sdtPr>
                      <w:id w:val="1136759471"/>
                      <w:placeholder>
                        <w:docPart w:val="69678D52909D42E9B5C05034F22C128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>
                        <w:t>[Email address]</w:t>
                      </w:r>
                    </w:sdtContent>
                  </w:sdt>
                </w:p>
                <w:p w14:paraId="6B00D19B" w14:textId="77777777" w:rsidR="00785A06" w:rsidRDefault="00785A06">
                  <w:pPr>
                    <w:pStyle w:val="ContactInfo"/>
                  </w:pPr>
                  <w:r>
                    <w:t xml:space="preserve">Web: </w:t>
                  </w:r>
                  <w:sdt>
                    <w:sdtPr>
                      <w:id w:val="-1874445338"/>
                      <w:placeholder>
                        <w:docPart w:val="926AAC22A18A43499FCA0DD25B7E1241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>
                        <w:t>[Web address]</w:t>
                      </w:r>
                    </w:sdtContent>
                  </w:sdt>
                </w:p>
              </w:tc>
            </w:tr>
            <w:tr w:rsidR="00785A06" w14:paraId="21734DDE" w14:textId="77777777">
              <w:trPr>
                <w:gridAfter w:val="3"/>
                <w:wAfter w:w="7766" w:type="dxa"/>
                <w:trHeight w:val="2232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6346" w:type="dxa"/>
                    <w:tblCellMar>
                      <w:left w:w="0" w:type="dxa"/>
                      <w:right w:w="144" w:type="dxa"/>
                    </w:tblCellMar>
                    <w:tblLook w:val="04A0" w:firstRow="1" w:lastRow="0" w:firstColumn="1" w:lastColumn="0" w:noHBand="0" w:noVBand="1"/>
                    <w:tblDescription w:val="Logo and contact info"/>
                  </w:tblPr>
                  <w:tblGrid>
                    <w:gridCol w:w="1530"/>
                    <w:gridCol w:w="4816"/>
                  </w:tblGrid>
                  <w:tr w:rsidR="00785A06" w14:paraId="6586F627" w14:textId="77777777">
                    <w:tc>
                      <w:tcPr>
                        <w:tcW w:w="1530" w:type="dxa"/>
                        <w:vAlign w:val="bottom"/>
                      </w:tcPr>
                      <w:p w14:paraId="61220903" w14:textId="77777777" w:rsidR="00785A06" w:rsidRDefault="00785A06">
                        <w:pPr>
                          <w:pStyle w:val="NoSpacing"/>
                        </w:pPr>
                        <w:r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 wp14:anchorId="79C3F30B" wp14:editId="6D4FF49D">
                              <wp:extent cx="853439" cy="411480"/>
                              <wp:effectExtent l="0" t="0" r="4445" b="7620"/>
                              <wp:docPr id="2" name="Picture 2" descr="Placeholder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logo_placeholder.png"/>
                                      <pic:cNvPicPr/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53439" cy="4114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16" w:type="dxa"/>
                        <w:vAlign w:val="bottom"/>
                      </w:tcPr>
                      <w:p w14:paraId="71C0A9AE" w14:textId="77777777" w:rsidR="00785A06" w:rsidRDefault="00095467">
                        <w:pPr>
                          <w:pStyle w:val="Heading4"/>
                        </w:pPr>
                        <w:sdt>
                          <w:sdtPr>
                            <w:alias w:val="Company Name"/>
                            <w:tag w:val=""/>
                            <w:id w:val="-352183792"/>
                            <w:placeholder>
                              <w:docPart w:val="90FFB332C478436B99D31A9AC6959A39"/>
                            </w:placeholder>
                            <w:showingPlcHdr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15:appearance w15:val="hidden"/>
                            <w:text/>
                          </w:sdtPr>
                          <w:sdtEndPr/>
                          <w:sdtContent>
                            <w:r w:rsidR="00785A06">
                              <w:t>[Company Name]</w:t>
                            </w:r>
                          </w:sdtContent>
                        </w:sdt>
                      </w:p>
                      <w:sdt>
                        <w:sdtPr>
                          <w:alias w:val="Company Address"/>
                          <w:tag w:val=""/>
                          <w:id w:val="758407760"/>
                          <w:placeholder>
                            <w:docPart w:val="14CF82B6F2114E5E8009626ED850AA05"/>
                          </w:placeholder>
                          <w:showingPlcHdr/>
                          <w:dataBinding w:prefixMappings="xmlns:ns0='http://schemas.microsoft.com/office/2006/coverPageProps' " w:xpath="/ns0:CoverPageProperties[1]/ns0:CompanyAddress[1]" w:storeItemID="{55AF091B-3C7A-41E3-B477-F2FDAA23CFDA}"/>
                          <w15:appearance w15:val="hidden"/>
                          <w:text w:multiLine="1"/>
                        </w:sdtPr>
                        <w:sdtEndPr/>
                        <w:sdtContent>
                          <w:p w14:paraId="073A6024" w14:textId="77777777" w:rsidR="00785A06" w:rsidRDefault="00785A06">
                            <w:pPr>
                              <w:pStyle w:val="NoSpacing"/>
                            </w:pPr>
                            <w:r>
                              <w:t>[Street Address]</w:t>
                            </w:r>
                            <w:r>
                              <w:br/>
                              <w:t>[City, ST  ZIP Code]</w:t>
                            </w:r>
                          </w:p>
                        </w:sdtContent>
                      </w:sdt>
                    </w:tc>
                  </w:tr>
                </w:tbl>
                <w:p w14:paraId="059E3566" w14:textId="77777777" w:rsidR="00785A06" w:rsidRDefault="00785A06">
                  <w:pPr>
                    <w:pStyle w:val="NoSpacing"/>
                  </w:pPr>
                </w:p>
              </w:tc>
            </w:tr>
          </w:tbl>
          <w:p w14:paraId="5F7EFFE2" w14:textId="77777777" w:rsidR="00785A06" w:rsidRDefault="00785A06">
            <w:pPr>
              <w:pStyle w:val="NoSpacing"/>
            </w:pPr>
          </w:p>
        </w:tc>
        <w:tc>
          <w:tcPr>
            <w:tcW w:w="785" w:type="dxa"/>
          </w:tcPr>
          <w:p w14:paraId="262B70D2" w14:textId="68E57408" w:rsidR="00785A06" w:rsidRDefault="00785A06">
            <w:pPr>
              <w:pStyle w:val="NoSpacing"/>
            </w:pPr>
          </w:p>
        </w:tc>
      </w:tr>
    </w:tbl>
    <w:p w14:paraId="30CE98D7" w14:textId="4A5F6071" w:rsidR="009D2335" w:rsidRPr="00343DD8" w:rsidRDefault="00EB7196" w:rsidP="006B12F4">
      <w:pPr>
        <w:tabs>
          <w:tab w:val="center" w:pos="4320"/>
          <w:tab w:val="right" w:pos="8640"/>
        </w:tabs>
        <w:spacing w:after="0" w:line="240" w:lineRule="auto"/>
        <w:rPr>
          <w:rFonts w:asciiTheme="majorHAnsi" w:eastAsiaTheme="majorEastAsia" w:hAnsiTheme="majorHAnsi" w:cstheme="majorBidi"/>
          <w:b/>
          <w:bCs/>
          <w:color w:val="000099"/>
          <w:sz w:val="40"/>
          <w:szCs w:val="40"/>
        </w:rPr>
      </w:pPr>
      <w:r w:rsidRPr="00D93F5D">
        <w:rPr>
          <w:rFonts w:ascii="Cambria" w:eastAsia="Cambria" w:hAnsi="Cambria" w:cs="Times New Roman"/>
          <w:noProof/>
          <w:color w:val="4D4436"/>
          <w:sz w:val="24"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250CF41" wp14:editId="5128DCC2">
                <wp:simplePos x="0" y="0"/>
                <wp:positionH relativeFrom="column">
                  <wp:posOffset>-121920</wp:posOffset>
                </wp:positionH>
                <wp:positionV relativeFrom="paragraph">
                  <wp:posOffset>-6705600</wp:posOffset>
                </wp:positionV>
                <wp:extent cx="3672840" cy="1404620"/>
                <wp:effectExtent l="0" t="0" r="2286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673AF" w14:textId="4B2B4C80" w:rsidR="00EB7196" w:rsidRPr="00B142D9" w:rsidRDefault="00EB7196">
                            <w:pPr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142D9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 xml:space="preserve">Practice logo </w:t>
                            </w:r>
                            <w:r w:rsidR="006F266B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>and/or name</w:t>
                            </w:r>
                          </w:p>
                          <w:p w14:paraId="4ECAB5BA" w14:textId="00A0E11B" w:rsidR="00D93F5D" w:rsidRPr="00B142D9" w:rsidRDefault="00D93F5D">
                            <w:pPr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142D9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>Address 1</w:t>
                            </w:r>
                          </w:p>
                          <w:p w14:paraId="36E884AD" w14:textId="67388D77" w:rsidR="00D93F5D" w:rsidRPr="00B142D9" w:rsidRDefault="00D93F5D">
                            <w:pPr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142D9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>Address 2</w:t>
                            </w:r>
                          </w:p>
                          <w:p w14:paraId="000722A3" w14:textId="0BF81C7E" w:rsidR="00A01371" w:rsidRDefault="00EB7196">
                            <w:pPr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142D9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>Phone number</w:t>
                            </w:r>
                          </w:p>
                          <w:p w14:paraId="4869CEBC" w14:textId="028BC7B6" w:rsidR="006A41EE" w:rsidRPr="00B142D9" w:rsidRDefault="006A41EE">
                            <w:pPr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>Website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50CF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6pt;margin-top:-528pt;width:289.2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">
                <v:textbox style="mso-fit-shape-to-text:t">
                  <w:txbxContent>
                    <w:p w14:paraId="4B6673AF" w14:textId="4B2B4C80" w:rsidR="00EB7196" w:rsidRPr="00B142D9" w:rsidRDefault="00EB7196">
                      <w:pPr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</w:pPr>
                      <w:r w:rsidRPr="00B142D9"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  <w:t xml:space="preserve">Practice logo </w:t>
                      </w:r>
                      <w:r w:rsidR="006F266B"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  <w:t>and/or name</w:t>
                      </w:r>
                    </w:p>
                    <w:p w14:paraId="4ECAB5BA" w14:textId="00A0E11B" w:rsidR="00D93F5D" w:rsidRPr="00B142D9" w:rsidRDefault="00D93F5D">
                      <w:pPr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</w:pPr>
                      <w:r w:rsidRPr="00B142D9"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  <w:t>Address 1</w:t>
                      </w:r>
                    </w:p>
                    <w:p w14:paraId="36E884AD" w14:textId="67388D77" w:rsidR="00D93F5D" w:rsidRPr="00B142D9" w:rsidRDefault="00D93F5D">
                      <w:pPr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</w:pPr>
                      <w:r w:rsidRPr="00B142D9"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  <w:t>Address 2</w:t>
                      </w:r>
                    </w:p>
                    <w:p w14:paraId="000722A3" w14:textId="0BF81C7E" w:rsidR="00A01371" w:rsidRDefault="00EB7196">
                      <w:pPr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</w:pPr>
                      <w:r w:rsidRPr="00B142D9"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  <w:t>Phone number</w:t>
                      </w:r>
                    </w:p>
                    <w:p w14:paraId="4869CEBC" w14:textId="028BC7B6" w:rsidR="006A41EE" w:rsidRPr="00B142D9" w:rsidRDefault="006A41EE">
                      <w:pPr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  <w:t>Website</w:t>
                      </w:r>
                    </w:p>
                  </w:txbxContent>
                </v:textbox>
              </v:shape>
            </w:pict>
          </mc:Fallback>
        </mc:AlternateContent>
      </w:r>
      <w:r w:rsidR="007B1C0D" w:rsidRPr="00343DD8">
        <w:rPr>
          <w:rFonts w:asciiTheme="majorHAnsi" w:eastAsiaTheme="majorEastAsia" w:hAnsiTheme="majorHAnsi" w:cstheme="majorBidi"/>
          <w:b/>
          <w:bCs/>
          <w:noProof/>
          <w:color w:val="000099"/>
          <w:sz w:val="40"/>
          <w:szCs w:val="40"/>
          <w:lang w:eastAsia="en-US"/>
        </w:rPr>
        <w:drawing>
          <wp:anchor distT="0" distB="0" distL="114300" distR="114300" simplePos="0" relativeHeight="251664384" behindDoc="0" locked="0" layoutInCell="1" allowOverlap="1" wp14:anchorId="13A67B14" wp14:editId="65AF30A2">
            <wp:simplePos x="0" y="0"/>
            <wp:positionH relativeFrom="column">
              <wp:posOffset>5777230</wp:posOffset>
            </wp:positionH>
            <wp:positionV relativeFrom="paragraph">
              <wp:posOffset>-6450330</wp:posOffset>
            </wp:positionV>
            <wp:extent cx="1303020" cy="7327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12F4" w:rsidRPr="006B12F4">
        <w:rPr>
          <w:rFonts w:asciiTheme="majorHAnsi" w:eastAsia="Calibri" w:hAnsiTheme="majorHAnsi" w:cs="Calibri"/>
          <w:color w:val="000000"/>
          <w:sz w:val="22"/>
          <w:szCs w:val="22"/>
          <w:lang w:eastAsia="en-US"/>
        </w:rPr>
        <w:t xml:space="preserve">© </w:t>
      </w:r>
      <w:r w:rsidR="006B12F4" w:rsidRPr="004E05C5">
        <w:rPr>
          <w:rFonts w:asciiTheme="majorHAnsi" w:eastAsia="Calibri" w:hAnsiTheme="majorHAnsi" w:cs="Calibri"/>
          <w:color w:val="000000"/>
          <w:sz w:val="22"/>
          <w:szCs w:val="22"/>
          <w:lang w:eastAsia="en-US"/>
        </w:rPr>
        <w:t xml:space="preserve">2021, </w:t>
      </w:r>
      <w:r w:rsidR="007B1C0D" w:rsidRPr="004E05C5">
        <w:rPr>
          <w:rFonts w:asciiTheme="majorHAnsi" w:eastAsia="Calibri" w:hAnsiTheme="majorHAnsi" w:cs="Calibri"/>
          <w:color w:val="000000"/>
          <w:sz w:val="22"/>
          <w:szCs w:val="22"/>
          <w:lang w:eastAsia="en-US"/>
        </w:rPr>
        <w:t xml:space="preserve">The </w:t>
      </w:r>
      <w:r w:rsidR="006B12F4" w:rsidRPr="004E05C5">
        <w:rPr>
          <w:rFonts w:asciiTheme="majorHAnsi" w:eastAsia="Calibri" w:hAnsiTheme="majorHAnsi" w:cs="Calibri"/>
          <w:color w:val="000000"/>
          <w:sz w:val="22"/>
          <w:szCs w:val="22"/>
          <w:lang w:eastAsia="en-US"/>
        </w:rPr>
        <w:t>SEEK</w:t>
      </w:r>
      <w:r w:rsidR="00785A06" w:rsidRPr="004E05C5">
        <w:rPr>
          <w:rFonts w:asciiTheme="majorHAnsi" w:eastAsiaTheme="majorEastAsia" w:hAnsiTheme="majorHAnsi" w:cstheme="majorBidi"/>
          <w:b/>
          <w:bCs/>
          <w:noProof/>
          <w:color w:val="000099"/>
          <w:sz w:val="40"/>
          <w:szCs w:val="40"/>
          <w:lang w:eastAsia="en-US"/>
        </w:rPr>
        <w:drawing>
          <wp:anchor distT="0" distB="0" distL="114300" distR="114300" simplePos="0" relativeHeight="251666432" behindDoc="0" locked="0" layoutInCell="1" allowOverlap="1" wp14:anchorId="5F8C6AAB" wp14:editId="59E9C216">
            <wp:simplePos x="0" y="0"/>
            <wp:positionH relativeFrom="column">
              <wp:posOffset>5704205</wp:posOffset>
            </wp:positionH>
            <wp:positionV relativeFrom="paragraph">
              <wp:posOffset>-1816100</wp:posOffset>
            </wp:positionV>
            <wp:extent cx="3322320" cy="1706880"/>
            <wp:effectExtent l="0" t="0" r="0" b="7620"/>
            <wp:wrapNone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downtown-skyscrapers_4460x4460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367"/>
                    <a:stretch/>
                  </pic:blipFill>
                  <pic:spPr bwMode="auto">
                    <a:xfrm>
                      <a:off x="0" y="0"/>
                      <a:ext cx="3322320" cy="1706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A06" w:rsidRPr="004E05C5">
        <w:rPr>
          <w:rFonts w:asciiTheme="majorHAnsi" w:eastAsiaTheme="majorEastAsia" w:hAnsiTheme="majorHAnsi" w:cstheme="majorBidi"/>
          <w:b/>
          <w:bCs/>
          <w:noProof/>
          <w:color w:val="000099"/>
          <w:sz w:val="40"/>
          <w:szCs w:val="40"/>
          <w:lang w:eastAsia="en-US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6493F84" wp14:editId="2EC77491">
                <wp:simplePos x="0" y="0"/>
                <wp:positionH relativeFrom="column">
                  <wp:posOffset>5417820</wp:posOffset>
                </wp:positionH>
                <wp:positionV relativeFrom="paragraph">
                  <wp:posOffset>-6804025</wp:posOffset>
                </wp:positionV>
                <wp:extent cx="3848100" cy="69342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693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C3617" w14:textId="77777777" w:rsidR="00785A06" w:rsidRDefault="00785A06" w:rsidP="00785A06">
                            <w:pPr>
                              <w:shd w:val="clear" w:color="auto" w:fill="008080"/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14:paraId="0563F849" w14:textId="77777777" w:rsidR="00785A06" w:rsidRPr="00E62125" w:rsidRDefault="00785A06" w:rsidP="00785A06">
                            <w:pPr>
                              <w:shd w:val="clear" w:color="auto" w:fill="008080"/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14:paraId="6738B985" w14:textId="77777777" w:rsidR="00785A06" w:rsidRDefault="00785A06" w:rsidP="00785A06">
                            <w:pPr>
                              <w:shd w:val="clear" w:color="auto" w:fill="008080"/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14:paraId="06321B95" w14:textId="77777777" w:rsidR="00785A06" w:rsidRPr="00173C75" w:rsidRDefault="00785A06" w:rsidP="00785A06">
                            <w:pPr>
                              <w:shd w:val="clear" w:color="auto" w:fill="008080"/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173C75">
                              <w:rPr>
                                <w:rFonts w:ascii="Calibri" w:hAnsi="Calibri" w:cs="Calibri"/>
                                <w:color w:val="FFFFFF" w:themeColor="background1"/>
                                <w:sz w:val="72"/>
                                <w:szCs w:val="72"/>
                              </w:rPr>
                              <w:t>Safe Environment for Every Kid (SEEK)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93F84" id="_x0000_s1027" type="#_x0000_t202" style="position:absolute;margin-left:426.6pt;margin-top:-535.75pt;width:303pt;height:546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" stroked="f">
                <v:textbox>
                  <w:txbxContent>
                    <w:p w14:paraId="4F6C3617" w14:textId="77777777" w:rsidR="00785A06" w:rsidRDefault="00785A06" w:rsidP="00785A06">
                      <w:pPr>
                        <w:shd w:val="clear" w:color="auto" w:fill="008080"/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14:paraId="0563F849" w14:textId="77777777" w:rsidR="00785A06" w:rsidRPr="00E62125" w:rsidRDefault="00785A06" w:rsidP="00785A06">
                      <w:pPr>
                        <w:shd w:val="clear" w:color="auto" w:fill="008080"/>
                        <w:jc w:val="center"/>
                        <w:rPr>
                          <w:rFonts w:ascii="Calibri" w:hAnsi="Calibri" w:cs="Calibri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14:paraId="6738B985" w14:textId="77777777" w:rsidR="00785A06" w:rsidRDefault="00785A06" w:rsidP="00785A06">
                      <w:pPr>
                        <w:shd w:val="clear" w:color="auto" w:fill="008080"/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14:paraId="06321B95" w14:textId="77777777" w:rsidR="00785A06" w:rsidRPr="00173C75" w:rsidRDefault="00785A06" w:rsidP="00785A06">
                      <w:pPr>
                        <w:shd w:val="clear" w:color="auto" w:fill="008080"/>
                        <w:jc w:val="center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 w:rsidRPr="00173C75">
                        <w:rPr>
                          <w:rFonts w:ascii="Calibri" w:hAnsi="Calibri" w:cs="Calibri"/>
                          <w:color w:val="FFFFFF" w:themeColor="background1"/>
                          <w:sz w:val="72"/>
                          <w:szCs w:val="72"/>
                        </w:rPr>
                        <w:t>Safe Environment for Every Kid (SEEK)</w:t>
                      </w:r>
                    </w:p>
                  </w:txbxContent>
                </v:textbox>
              </v:shape>
            </w:pict>
          </mc:Fallback>
        </mc:AlternateContent>
      </w:r>
      <w:r w:rsidR="007B1C0D" w:rsidRPr="004E05C5">
        <w:rPr>
          <w:rFonts w:asciiTheme="majorHAnsi" w:eastAsia="Calibri" w:hAnsiTheme="majorHAnsi" w:cs="Calibri"/>
          <w:color w:val="000000"/>
          <w:sz w:val="22"/>
          <w:szCs w:val="22"/>
          <w:lang w:eastAsia="en-US"/>
        </w:rPr>
        <w:t xml:space="preserve"> Project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2 interior booklet pages"/>
      </w:tblPr>
      <w:tblGrid>
        <w:gridCol w:w="6192"/>
        <w:gridCol w:w="864"/>
        <w:gridCol w:w="864"/>
        <w:gridCol w:w="6192"/>
      </w:tblGrid>
      <w:tr w:rsidR="009D2335" w:rsidRPr="00557C2E" w14:paraId="4EF2610E" w14:textId="77777777" w:rsidTr="00C26650">
        <w:trPr>
          <w:trHeight w:hRule="exact" w:val="10000"/>
        </w:trPr>
        <w:tc>
          <w:tcPr>
            <w:tcW w:w="6192" w:type="dxa"/>
          </w:tcPr>
          <w:p w14:paraId="1A7AB721" w14:textId="77777777" w:rsidR="00C26650" w:rsidRDefault="00C26650" w:rsidP="00880547">
            <w:pPr>
              <w:pStyle w:val="TOCHeading"/>
              <w:spacing w:after="0"/>
              <w:rPr>
                <w:b/>
                <w:bCs/>
                <w:color w:val="000099"/>
                <w:sz w:val="24"/>
                <w:szCs w:val="24"/>
              </w:rPr>
            </w:pPr>
          </w:p>
          <w:p w14:paraId="0640727C" w14:textId="399A5013" w:rsidR="008364AF" w:rsidRPr="00557C2E" w:rsidRDefault="008364AF" w:rsidP="00FB7076">
            <w:pPr>
              <w:pStyle w:val="TOCHeading"/>
              <w:spacing w:after="0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557C2E">
              <w:rPr>
                <w:b/>
                <w:bCs/>
                <w:color w:val="000099"/>
                <w:sz w:val="24"/>
                <w:szCs w:val="24"/>
              </w:rPr>
              <w:t>Welcome to the Safe Environment for Every Kid (SEEK)</w:t>
            </w:r>
          </w:p>
          <w:p w14:paraId="513FAE28" w14:textId="77777777" w:rsidR="004D7473" w:rsidRPr="00557C2E" w:rsidRDefault="004D7473" w:rsidP="00FB7076">
            <w:pPr>
              <w:pStyle w:val="TOCHeading"/>
              <w:spacing w:after="0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14:paraId="00F6A957" w14:textId="77777777" w:rsidR="007B1C0D" w:rsidRDefault="001520A2" w:rsidP="00FB7076">
            <w:pPr>
              <w:pStyle w:val="TOCHeading"/>
              <w:spacing w:after="0"/>
              <w:rPr>
                <w:rFonts w:eastAsia="Arial" w:cs="Arial"/>
                <w:color w:val="000000"/>
                <w:sz w:val="24"/>
                <w:szCs w:val="24"/>
                <w:lang w:eastAsia="en-US"/>
              </w:rPr>
            </w:pPr>
            <w:r w:rsidRPr="00557C2E">
              <w:rPr>
                <w:rFonts w:eastAsia="Arial" w:cs="Arial"/>
                <w:b/>
                <w:color w:val="000000"/>
                <w:sz w:val="24"/>
                <w:szCs w:val="24"/>
                <w:lang w:eastAsia="en-US"/>
              </w:rPr>
              <w:t>Dear Parent or Caregiver:</w:t>
            </w:r>
            <w:r w:rsidRPr="00557C2E">
              <w:rPr>
                <w:rFonts w:eastAsia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3A4EA123" w14:textId="77777777" w:rsidR="007B1C0D" w:rsidRDefault="007B1C0D" w:rsidP="00FB7076">
            <w:pPr>
              <w:pStyle w:val="TOCHeading"/>
              <w:spacing w:after="0"/>
              <w:rPr>
                <w:rFonts w:eastAsia="Arial" w:cs="Arial"/>
                <w:color w:val="000000"/>
                <w:sz w:val="24"/>
                <w:szCs w:val="24"/>
                <w:lang w:eastAsia="en-US"/>
              </w:rPr>
            </w:pPr>
          </w:p>
          <w:p w14:paraId="3F9C1C8E" w14:textId="68E065F7" w:rsidR="004D7473" w:rsidRPr="00557C2E" w:rsidRDefault="001520A2" w:rsidP="00FB7076">
            <w:pPr>
              <w:pStyle w:val="TOCHeading"/>
              <w:spacing w:after="0"/>
              <w:rPr>
                <w:rFonts w:eastAsia="Arial" w:cs="Arial"/>
                <w:color w:val="000000"/>
                <w:sz w:val="24"/>
                <w:szCs w:val="24"/>
                <w:lang w:eastAsia="en-US"/>
              </w:rPr>
            </w:pPr>
            <w:r w:rsidRPr="00557C2E">
              <w:rPr>
                <w:rFonts w:eastAsia="Arial" w:cs="Arial"/>
                <w:color w:val="000000"/>
                <w:sz w:val="24"/>
                <w:szCs w:val="24"/>
                <w:lang w:eastAsia="en-US"/>
              </w:rPr>
              <w:t xml:space="preserve">Being a parent is not always easy. We want to help families have a safe environment for </w:t>
            </w:r>
            <w:r w:rsidR="006F266B">
              <w:rPr>
                <w:rFonts w:eastAsia="Arial" w:cs="Arial"/>
                <w:color w:val="000000"/>
                <w:sz w:val="24"/>
                <w:szCs w:val="24"/>
                <w:lang w:eastAsia="en-US"/>
              </w:rPr>
              <w:t>children</w:t>
            </w:r>
            <w:r w:rsidRPr="00557C2E">
              <w:rPr>
                <w:rFonts w:eastAsia="Arial" w:cs="Arial"/>
                <w:color w:val="000000"/>
                <w:sz w:val="24"/>
                <w:szCs w:val="24"/>
                <w:lang w:eastAsia="en-US"/>
              </w:rPr>
              <w:t xml:space="preserve">. So, we’re asking </w:t>
            </w:r>
            <w:r w:rsidR="006A41EE">
              <w:rPr>
                <w:rFonts w:eastAsia="Arial" w:cs="Arial"/>
                <w:color w:val="000000"/>
                <w:sz w:val="24"/>
                <w:szCs w:val="24"/>
                <w:lang w:eastAsia="en-US"/>
              </w:rPr>
              <w:t xml:space="preserve">everyone </w:t>
            </w:r>
            <w:r w:rsidR="005C3724">
              <w:rPr>
                <w:rFonts w:eastAsia="Arial" w:cs="Arial"/>
                <w:color w:val="000000"/>
                <w:sz w:val="24"/>
                <w:szCs w:val="24"/>
                <w:lang w:eastAsia="en-US"/>
              </w:rPr>
              <w:t>about issue</w:t>
            </w:r>
            <w:r w:rsidRPr="00557C2E">
              <w:rPr>
                <w:rFonts w:eastAsia="Arial" w:cs="Arial"/>
                <w:color w:val="000000"/>
                <w:sz w:val="24"/>
                <w:szCs w:val="24"/>
                <w:lang w:eastAsia="en-US"/>
              </w:rPr>
              <w:t xml:space="preserve">s that affect many families. If there’s a problem, we’ll try to help. </w:t>
            </w:r>
          </w:p>
          <w:p w14:paraId="025B0A4E" w14:textId="77777777" w:rsidR="00337851" w:rsidRPr="00557C2E" w:rsidRDefault="00337851" w:rsidP="00FB707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  <w:p w14:paraId="49E2990F" w14:textId="12F39C5F" w:rsidR="00E2147A" w:rsidRPr="00557C2E" w:rsidRDefault="006B12F4" w:rsidP="00FB7076">
            <w:pPr>
              <w:pStyle w:val="TOCHeading"/>
              <w:spacing w:after="0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557C2E">
              <w:rPr>
                <w:b/>
                <w:bCs/>
                <w:color w:val="000099"/>
                <w:sz w:val="24"/>
                <w:szCs w:val="24"/>
              </w:rPr>
              <w:t>Ab</w:t>
            </w:r>
            <w:r w:rsidR="00E2147A" w:rsidRPr="00557C2E">
              <w:rPr>
                <w:b/>
                <w:bCs/>
                <w:color w:val="000099"/>
                <w:sz w:val="24"/>
                <w:szCs w:val="24"/>
              </w:rPr>
              <w:t>o</w:t>
            </w:r>
            <w:r w:rsidRPr="00557C2E">
              <w:rPr>
                <w:b/>
                <w:bCs/>
                <w:color w:val="000099"/>
                <w:sz w:val="24"/>
                <w:szCs w:val="24"/>
              </w:rPr>
              <w:t>ut SEEK</w:t>
            </w:r>
          </w:p>
          <w:p w14:paraId="2481E387" w14:textId="77777777" w:rsidR="00E2147A" w:rsidRPr="00557C2E" w:rsidRDefault="00E2147A" w:rsidP="00FB7076">
            <w:pPr>
              <w:pStyle w:val="TOCHeading"/>
              <w:spacing w:after="0"/>
              <w:rPr>
                <w:color w:val="4D4436"/>
                <w:sz w:val="24"/>
                <w:szCs w:val="24"/>
              </w:rPr>
            </w:pPr>
          </w:p>
          <w:p w14:paraId="5608FE16" w14:textId="320869CF" w:rsidR="00155F7A" w:rsidRDefault="00155F7A" w:rsidP="00155F7A">
            <w:pPr>
              <w:pStyle w:val="NoSpacing"/>
              <w:rPr>
                <w:rFonts w:ascii="Cambria" w:eastAsia="Cambria" w:hAnsi="Cambria" w:cs="Times New Roman"/>
                <w:color w:val="auto"/>
                <w:sz w:val="24"/>
                <w:szCs w:val="24"/>
              </w:rPr>
            </w:pPr>
            <w:r w:rsidRPr="00557C2E">
              <w:rPr>
                <w:rFonts w:ascii="Cambria" w:eastAsia="Cambria" w:hAnsi="Cambria" w:cs="Times New Roman"/>
                <w:color w:val="auto"/>
                <w:sz w:val="24"/>
                <w:szCs w:val="24"/>
              </w:rPr>
              <w:t xml:space="preserve">SEEK aims to strengthen families, support parents and parenting, and promote children's health, </w:t>
            </w:r>
            <w:r>
              <w:rPr>
                <w:rFonts w:ascii="Cambria" w:eastAsia="Cambria" w:hAnsi="Cambria" w:cs="Times New Roman"/>
                <w:color w:val="auto"/>
                <w:sz w:val="24"/>
                <w:szCs w:val="24"/>
              </w:rPr>
              <w:t xml:space="preserve">wellbeing, </w:t>
            </w:r>
            <w:proofErr w:type="gramStart"/>
            <w:r w:rsidRPr="00557C2E">
              <w:rPr>
                <w:rFonts w:ascii="Cambria" w:eastAsia="Cambria" w:hAnsi="Cambria" w:cs="Times New Roman"/>
                <w:color w:val="auto"/>
                <w:sz w:val="24"/>
                <w:szCs w:val="24"/>
              </w:rPr>
              <w:t>development</w:t>
            </w:r>
            <w:proofErr w:type="gramEnd"/>
            <w:r w:rsidRPr="00557C2E">
              <w:rPr>
                <w:rFonts w:ascii="Cambria" w:eastAsia="Cambria" w:hAnsi="Cambria" w:cs="Times New Roman"/>
                <w:color w:val="auto"/>
                <w:sz w:val="24"/>
                <w:szCs w:val="24"/>
              </w:rPr>
              <w:t xml:space="preserve"> and safety. </w:t>
            </w:r>
          </w:p>
          <w:p w14:paraId="07CFFF8C" w14:textId="77777777" w:rsidR="00155F7A" w:rsidRPr="00557C2E" w:rsidRDefault="00155F7A" w:rsidP="00155F7A">
            <w:pPr>
              <w:pStyle w:val="NoSpacing"/>
              <w:rPr>
                <w:rFonts w:ascii="Cambria" w:eastAsia="Cambria" w:hAnsi="Cambria" w:cs="Times New Roman"/>
                <w:color w:val="auto"/>
                <w:sz w:val="24"/>
                <w:szCs w:val="24"/>
              </w:rPr>
            </w:pPr>
          </w:p>
          <w:p w14:paraId="52BC9205" w14:textId="07CDFBC0" w:rsidR="00155F7A" w:rsidRDefault="006B12F4" w:rsidP="00FB7076">
            <w:pPr>
              <w:pStyle w:val="TOCHeading"/>
              <w:spacing w:after="0"/>
              <w:rPr>
                <w:rFonts w:ascii="Cambria" w:eastAsia="Cambria" w:hAnsi="Cambria" w:cs="Times New Roman"/>
                <w:color w:val="auto"/>
                <w:sz w:val="24"/>
                <w:szCs w:val="24"/>
              </w:rPr>
            </w:pPr>
            <w:r w:rsidRPr="00557C2E">
              <w:rPr>
                <w:rFonts w:ascii="Cambria" w:eastAsia="Cambria" w:hAnsi="Cambria" w:cs="Times New Roman"/>
                <w:color w:val="auto"/>
                <w:sz w:val="24"/>
                <w:szCs w:val="24"/>
              </w:rPr>
              <w:t xml:space="preserve">SEEK was developed to take advantage of </w:t>
            </w:r>
            <w:r w:rsidR="007924D7">
              <w:rPr>
                <w:rFonts w:ascii="Cambria" w:eastAsia="Cambria" w:hAnsi="Cambria" w:cs="Times New Roman"/>
                <w:color w:val="auto"/>
                <w:sz w:val="24"/>
                <w:szCs w:val="24"/>
              </w:rPr>
              <w:t xml:space="preserve">the </w:t>
            </w:r>
            <w:r w:rsidRPr="00557C2E">
              <w:rPr>
                <w:rFonts w:ascii="Cambria" w:eastAsia="Cambria" w:hAnsi="Cambria" w:cs="Times New Roman"/>
                <w:color w:val="auto"/>
                <w:sz w:val="24"/>
                <w:szCs w:val="24"/>
              </w:rPr>
              <w:t xml:space="preserve">excellent opportunities in primary healthcare to learn about </w:t>
            </w:r>
            <w:r w:rsidR="007B1C0D">
              <w:rPr>
                <w:rFonts w:ascii="Cambria" w:eastAsia="Cambria" w:hAnsi="Cambria" w:cs="Times New Roman"/>
                <w:color w:val="auto"/>
                <w:sz w:val="24"/>
                <w:szCs w:val="24"/>
              </w:rPr>
              <w:t xml:space="preserve">a </w:t>
            </w:r>
            <w:r w:rsidRPr="00557C2E">
              <w:rPr>
                <w:rFonts w:ascii="Cambria" w:eastAsia="Cambria" w:hAnsi="Cambria" w:cs="Times New Roman"/>
                <w:color w:val="auto"/>
                <w:sz w:val="24"/>
                <w:szCs w:val="24"/>
              </w:rPr>
              <w:t>child’s famil</w:t>
            </w:r>
            <w:r w:rsidR="007924D7">
              <w:rPr>
                <w:rFonts w:ascii="Cambria" w:eastAsia="Cambria" w:hAnsi="Cambria" w:cs="Times New Roman"/>
                <w:color w:val="auto"/>
                <w:sz w:val="24"/>
                <w:szCs w:val="24"/>
              </w:rPr>
              <w:t xml:space="preserve">y environment and to </w:t>
            </w:r>
            <w:r w:rsidRPr="00557C2E">
              <w:rPr>
                <w:rFonts w:ascii="Cambria" w:eastAsia="Cambria" w:hAnsi="Cambria" w:cs="Times New Roman"/>
                <w:color w:val="auto"/>
                <w:sz w:val="24"/>
                <w:szCs w:val="24"/>
              </w:rPr>
              <w:t>help when needed.</w:t>
            </w:r>
            <w:r w:rsidR="005C3724">
              <w:rPr>
                <w:rFonts w:ascii="Cambria" w:eastAsia="Cambria" w:hAnsi="Cambria" w:cs="Times New Roman"/>
                <w:color w:val="auto"/>
                <w:sz w:val="24"/>
                <w:szCs w:val="24"/>
              </w:rPr>
              <w:t xml:space="preserve"> We know that what happens in a family is so important to children’s healthy growth</w:t>
            </w:r>
            <w:r w:rsidR="006F266B">
              <w:rPr>
                <w:rFonts w:ascii="Cambria" w:eastAsia="Cambria" w:hAnsi="Cambria" w:cs="Times New Roman"/>
                <w:color w:val="auto"/>
                <w:sz w:val="24"/>
                <w:szCs w:val="24"/>
              </w:rPr>
              <w:t xml:space="preserve"> and futures</w:t>
            </w:r>
            <w:r w:rsidR="005C3724">
              <w:rPr>
                <w:rFonts w:ascii="Cambria" w:eastAsia="Cambria" w:hAnsi="Cambria" w:cs="Times New Roman"/>
                <w:color w:val="auto"/>
                <w:sz w:val="24"/>
                <w:szCs w:val="24"/>
              </w:rPr>
              <w:t xml:space="preserve">. </w:t>
            </w:r>
          </w:p>
          <w:p w14:paraId="101550AA" w14:textId="77777777" w:rsidR="00155F7A" w:rsidRDefault="00155F7A" w:rsidP="00FB7076">
            <w:pPr>
              <w:pStyle w:val="TOCHeading"/>
              <w:spacing w:after="0"/>
              <w:rPr>
                <w:rFonts w:ascii="Cambria" w:eastAsia="Cambria" w:hAnsi="Cambria" w:cs="Times New Roman"/>
                <w:color w:val="auto"/>
                <w:sz w:val="24"/>
                <w:szCs w:val="24"/>
              </w:rPr>
            </w:pPr>
          </w:p>
          <w:p w14:paraId="7F7FE714" w14:textId="24789162" w:rsidR="006B12F4" w:rsidRPr="00557C2E" w:rsidRDefault="00155F7A" w:rsidP="00FB7076">
            <w:pPr>
              <w:pStyle w:val="TOCHeading"/>
              <w:spacing w:after="0"/>
              <w:rPr>
                <w:rFonts w:ascii="Cambria" w:eastAsia="Cambria" w:hAnsi="Cambria" w:cs="Times New Roman"/>
                <w:color w:val="auto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color w:val="auto"/>
                <w:sz w:val="24"/>
                <w:szCs w:val="24"/>
              </w:rPr>
              <w:t>SEEK helps identify and address common problems – parental depression, substance use, severe stress, domestic violence, food insecurity, and discipline challenges.</w:t>
            </w:r>
            <w:r w:rsidR="006F266B">
              <w:rPr>
                <w:rFonts w:ascii="Cambria" w:eastAsia="Cambria" w:hAnsi="Cambria" w:cs="Times New Roman"/>
                <w:color w:val="auto"/>
                <w:sz w:val="24"/>
                <w:szCs w:val="24"/>
              </w:rPr>
              <w:t xml:space="preserve"> It also builds upon parents’ and families’ interests and strengths.</w:t>
            </w:r>
          </w:p>
          <w:p w14:paraId="19293C22" w14:textId="0B87173B" w:rsidR="00337851" w:rsidRPr="00557C2E" w:rsidRDefault="00337851" w:rsidP="00FB7076">
            <w:pPr>
              <w:spacing w:after="0" w:line="240" w:lineRule="auto"/>
              <w:rPr>
                <w:sz w:val="24"/>
                <w:szCs w:val="24"/>
              </w:rPr>
            </w:pPr>
          </w:p>
          <w:p w14:paraId="606DBA39" w14:textId="77777777" w:rsidR="00557C2E" w:rsidRPr="00557C2E" w:rsidRDefault="00557C2E" w:rsidP="00557C2E">
            <w:pPr>
              <w:pStyle w:val="TOCHeading"/>
              <w:spacing w:after="0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557C2E">
              <w:rPr>
                <w:b/>
                <w:bCs/>
                <w:color w:val="000099"/>
                <w:sz w:val="24"/>
                <w:szCs w:val="24"/>
              </w:rPr>
              <w:t>What is the SEEK PQ-R?</w:t>
            </w:r>
          </w:p>
          <w:p w14:paraId="6C8E1378" w14:textId="77777777" w:rsidR="00557C2E" w:rsidRPr="00557C2E" w:rsidRDefault="00557C2E" w:rsidP="00557C2E">
            <w:pPr>
              <w:spacing w:after="0" w:line="240" w:lineRule="auto"/>
              <w:rPr>
                <w:sz w:val="24"/>
                <w:szCs w:val="24"/>
              </w:rPr>
            </w:pPr>
          </w:p>
          <w:p w14:paraId="4AF48AC0" w14:textId="53416CDE" w:rsidR="00035B1B" w:rsidRPr="00557C2E" w:rsidRDefault="00557C2E" w:rsidP="006F266B">
            <w:pPr>
              <w:spacing w:after="0" w:line="240" w:lineRule="auto"/>
              <w:rPr>
                <w:sz w:val="24"/>
                <w:szCs w:val="24"/>
              </w:rPr>
            </w:pPr>
            <w:r w:rsidRPr="00557C2E">
              <w:rPr>
                <w:color w:val="auto"/>
                <w:sz w:val="24"/>
                <w:szCs w:val="24"/>
              </w:rPr>
              <w:t xml:space="preserve">The SEEK PQ-R is </w:t>
            </w:r>
            <w:r w:rsidR="007B1C0D">
              <w:rPr>
                <w:color w:val="auto"/>
                <w:sz w:val="24"/>
                <w:szCs w:val="24"/>
              </w:rPr>
              <w:t xml:space="preserve">a </w:t>
            </w:r>
            <w:r w:rsidRPr="00557C2E">
              <w:rPr>
                <w:color w:val="auto"/>
                <w:sz w:val="24"/>
                <w:szCs w:val="24"/>
              </w:rPr>
              <w:t xml:space="preserve">questionnaire </w:t>
            </w:r>
            <w:r w:rsidR="00155F7A">
              <w:rPr>
                <w:color w:val="auto"/>
                <w:sz w:val="24"/>
                <w:szCs w:val="24"/>
              </w:rPr>
              <w:t>to identify possible</w:t>
            </w:r>
            <w:r w:rsidRPr="00557C2E">
              <w:rPr>
                <w:color w:val="auto"/>
                <w:sz w:val="24"/>
                <w:szCs w:val="24"/>
              </w:rPr>
              <w:t xml:space="preserve"> problems</w:t>
            </w:r>
            <w:r w:rsidR="00155F7A">
              <w:rPr>
                <w:color w:val="auto"/>
                <w:sz w:val="24"/>
                <w:szCs w:val="24"/>
              </w:rPr>
              <w:t xml:space="preserve">. </w:t>
            </w:r>
            <w:r w:rsidR="006F266B">
              <w:rPr>
                <w:color w:val="auto"/>
                <w:sz w:val="24"/>
                <w:szCs w:val="24"/>
              </w:rPr>
              <w:t>You’re invited to</w:t>
            </w:r>
            <w:r w:rsidR="007B1C0D" w:rsidRPr="00557C2E">
              <w:rPr>
                <w:rFonts w:eastAsia="Arial" w:cs="Arial"/>
                <w:color w:val="000000"/>
                <w:sz w:val="24"/>
                <w:szCs w:val="24"/>
                <w:lang w:eastAsia="en-US"/>
              </w:rPr>
              <w:t xml:space="preserve"> answer questions ab</w:t>
            </w:r>
            <w:r w:rsidR="007924D7">
              <w:rPr>
                <w:rFonts w:eastAsia="Arial" w:cs="Arial"/>
                <w:color w:val="000000"/>
                <w:sz w:val="24"/>
                <w:szCs w:val="24"/>
                <w:lang w:eastAsia="en-US"/>
              </w:rPr>
              <w:t xml:space="preserve">out your child being seen </w:t>
            </w:r>
            <w:r w:rsidR="007B1C0D" w:rsidRPr="00557C2E">
              <w:rPr>
                <w:rFonts w:eastAsia="Arial" w:cs="Arial"/>
                <w:color w:val="000000"/>
                <w:sz w:val="24"/>
                <w:szCs w:val="24"/>
                <w:lang w:eastAsia="en-US"/>
              </w:rPr>
              <w:t xml:space="preserve">for a checkup. This is voluntary. You don’t have to answer any question you prefer not to. </w:t>
            </w:r>
            <w:r w:rsidR="007B1C0D" w:rsidRPr="00557C2E">
              <w:rPr>
                <w:rFonts w:eastAsia="Calibri" w:cs="Arial"/>
                <w:color w:val="auto"/>
                <w:sz w:val="24"/>
                <w:szCs w:val="24"/>
                <w:lang w:eastAsia="en-US"/>
              </w:rPr>
              <w:t>Th</w:t>
            </w:r>
            <w:r w:rsidR="00155F7A">
              <w:rPr>
                <w:rFonts w:eastAsia="Calibri" w:cs="Arial"/>
                <w:color w:val="auto"/>
                <w:sz w:val="24"/>
                <w:szCs w:val="24"/>
                <w:lang w:eastAsia="en-US"/>
              </w:rPr>
              <w:t>e</w:t>
            </w:r>
            <w:r w:rsidR="007B1C0D" w:rsidRPr="00557C2E">
              <w:rPr>
                <w:rFonts w:eastAsia="Calibri" w:cs="Arial"/>
                <w:color w:val="auto"/>
                <w:sz w:val="24"/>
                <w:szCs w:val="24"/>
                <w:lang w:eastAsia="en-US"/>
              </w:rPr>
              <w:t xml:space="preserve"> information </w:t>
            </w:r>
            <w:r w:rsidR="006F266B">
              <w:rPr>
                <w:rFonts w:eastAsia="Calibri" w:cs="Arial"/>
                <w:color w:val="auto"/>
                <w:sz w:val="24"/>
                <w:szCs w:val="24"/>
                <w:lang w:eastAsia="en-US"/>
              </w:rPr>
              <w:t>is</w:t>
            </w:r>
            <w:r w:rsidR="007B1C0D" w:rsidRPr="00557C2E">
              <w:rPr>
                <w:rFonts w:eastAsia="Calibri" w:cs="Arial"/>
                <w:color w:val="auto"/>
                <w:sz w:val="24"/>
                <w:szCs w:val="24"/>
                <w:lang w:eastAsia="en-US"/>
              </w:rPr>
              <w:t xml:space="preserve"> kept </w:t>
            </w:r>
            <w:proofErr w:type="gramStart"/>
            <w:r w:rsidR="005C3724">
              <w:rPr>
                <w:rFonts w:eastAsia="Calibri" w:cs="Arial"/>
                <w:color w:val="auto"/>
                <w:sz w:val="24"/>
                <w:szCs w:val="24"/>
                <w:lang w:eastAsia="en-US"/>
              </w:rPr>
              <w:t>confidential</w:t>
            </w:r>
            <w:r w:rsidR="007B1C0D" w:rsidRPr="00557C2E">
              <w:rPr>
                <w:rFonts w:eastAsia="Calibri" w:cs="Arial"/>
                <w:color w:val="auto"/>
                <w:sz w:val="24"/>
                <w:szCs w:val="24"/>
                <w:lang w:eastAsia="en-US"/>
              </w:rPr>
              <w:t>, unless</w:t>
            </w:r>
            <w:proofErr w:type="gramEnd"/>
            <w:r w:rsidR="007B1C0D" w:rsidRPr="00557C2E">
              <w:rPr>
                <w:rFonts w:eastAsia="Calibri" w:cs="Arial"/>
                <w:color w:val="auto"/>
                <w:sz w:val="24"/>
                <w:szCs w:val="24"/>
                <w:lang w:eastAsia="en-US"/>
              </w:rPr>
              <w:t xml:space="preserve"> we're worried about your child's safety.</w:t>
            </w:r>
            <w:r w:rsidR="00155F7A">
              <w:rPr>
                <w:rFonts w:eastAsia="Calibri" w:cs="Arial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64" w:type="dxa"/>
          </w:tcPr>
          <w:p w14:paraId="227BC483" w14:textId="77777777" w:rsidR="009D2335" w:rsidRPr="00557C2E" w:rsidRDefault="009D2335" w:rsidP="00FB707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012EAA7D" w14:textId="77777777" w:rsidR="009D2335" w:rsidRPr="00557C2E" w:rsidRDefault="009D2335" w:rsidP="00FB707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192" w:type="dxa"/>
          </w:tcPr>
          <w:p w14:paraId="73FF5898" w14:textId="77777777" w:rsidR="008364AF" w:rsidRPr="00557C2E" w:rsidRDefault="008364AF" w:rsidP="00FB7076">
            <w:pPr>
              <w:pStyle w:val="TOCHeading"/>
              <w:spacing w:after="0"/>
              <w:rPr>
                <w:b/>
                <w:bCs/>
                <w:color w:val="000099"/>
                <w:sz w:val="24"/>
                <w:szCs w:val="24"/>
              </w:rPr>
            </w:pPr>
          </w:p>
          <w:p w14:paraId="20D65303" w14:textId="11841D5D" w:rsidR="006C6278" w:rsidRPr="00557C2E" w:rsidRDefault="001520A2" w:rsidP="00FB7076">
            <w:pPr>
              <w:pStyle w:val="TOCHeading"/>
              <w:spacing w:after="0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557C2E">
              <w:rPr>
                <w:b/>
                <w:bCs/>
                <w:color w:val="000099"/>
                <w:sz w:val="24"/>
                <w:szCs w:val="24"/>
              </w:rPr>
              <w:t xml:space="preserve">What happens after </w:t>
            </w:r>
            <w:r w:rsidR="00FC7560">
              <w:rPr>
                <w:b/>
                <w:bCs/>
                <w:color w:val="000099"/>
                <w:sz w:val="24"/>
                <w:szCs w:val="24"/>
              </w:rPr>
              <w:t xml:space="preserve">you complete </w:t>
            </w:r>
            <w:r w:rsidRPr="00557C2E">
              <w:rPr>
                <w:b/>
                <w:bCs/>
                <w:color w:val="000099"/>
                <w:sz w:val="24"/>
                <w:szCs w:val="24"/>
              </w:rPr>
              <w:t>the SEEK PQ-R?</w:t>
            </w:r>
          </w:p>
          <w:p w14:paraId="57DE4E83" w14:textId="77777777" w:rsidR="006C6278" w:rsidRPr="00557C2E" w:rsidRDefault="006C6278" w:rsidP="00FB7076">
            <w:pPr>
              <w:pStyle w:val="TOCHeading"/>
              <w:spacing w:after="0"/>
              <w:rPr>
                <w:sz w:val="24"/>
                <w:szCs w:val="24"/>
              </w:rPr>
            </w:pPr>
          </w:p>
          <w:p w14:paraId="302B9AC0" w14:textId="26FB0D09" w:rsidR="007B1C0D" w:rsidRDefault="006C6278" w:rsidP="00FB7076">
            <w:pPr>
              <w:pStyle w:val="TOCHeading"/>
              <w:spacing w:after="0"/>
              <w:rPr>
                <w:color w:val="auto"/>
                <w:sz w:val="24"/>
                <w:szCs w:val="24"/>
              </w:rPr>
            </w:pPr>
            <w:r w:rsidRPr="00557C2E">
              <w:rPr>
                <w:color w:val="auto"/>
                <w:sz w:val="24"/>
                <w:szCs w:val="24"/>
              </w:rPr>
              <w:t xml:space="preserve">Your child’s doctor </w:t>
            </w:r>
            <w:r w:rsidR="007B1C0D">
              <w:rPr>
                <w:color w:val="auto"/>
                <w:sz w:val="24"/>
                <w:szCs w:val="24"/>
              </w:rPr>
              <w:t xml:space="preserve">or nurse </w:t>
            </w:r>
            <w:r w:rsidR="007924D7">
              <w:rPr>
                <w:color w:val="auto"/>
                <w:sz w:val="24"/>
                <w:szCs w:val="24"/>
              </w:rPr>
              <w:t xml:space="preserve">or other staff in the practice </w:t>
            </w:r>
            <w:r w:rsidRPr="00557C2E">
              <w:rPr>
                <w:color w:val="auto"/>
                <w:sz w:val="24"/>
                <w:szCs w:val="24"/>
              </w:rPr>
              <w:t xml:space="preserve">will </w:t>
            </w:r>
            <w:r w:rsidR="007924D7">
              <w:rPr>
                <w:color w:val="auto"/>
                <w:sz w:val="24"/>
                <w:szCs w:val="24"/>
              </w:rPr>
              <w:t xml:space="preserve">discuss </w:t>
            </w:r>
            <w:r w:rsidR="007B1C0D">
              <w:rPr>
                <w:color w:val="auto"/>
                <w:sz w:val="24"/>
                <w:szCs w:val="24"/>
              </w:rPr>
              <w:t xml:space="preserve">possible </w:t>
            </w:r>
            <w:r w:rsidR="007924D7">
              <w:rPr>
                <w:color w:val="auto"/>
                <w:sz w:val="24"/>
                <w:szCs w:val="24"/>
              </w:rPr>
              <w:t>problems</w:t>
            </w:r>
            <w:r w:rsidR="007B1C0D">
              <w:rPr>
                <w:color w:val="auto"/>
                <w:sz w:val="24"/>
                <w:szCs w:val="24"/>
              </w:rPr>
              <w:t xml:space="preserve"> with </w:t>
            </w:r>
            <w:r w:rsidR="007924D7">
              <w:rPr>
                <w:color w:val="auto"/>
                <w:sz w:val="24"/>
                <w:szCs w:val="24"/>
              </w:rPr>
              <w:t xml:space="preserve">you. Together, you’ll decide </w:t>
            </w:r>
            <w:r w:rsidR="007B1C0D">
              <w:rPr>
                <w:color w:val="auto"/>
                <w:sz w:val="24"/>
                <w:szCs w:val="24"/>
              </w:rPr>
              <w:t>whether further assessment or help may be needed.</w:t>
            </w:r>
          </w:p>
          <w:p w14:paraId="102E229C" w14:textId="77777777" w:rsidR="001520A2" w:rsidRPr="00557C2E" w:rsidRDefault="001520A2" w:rsidP="00FB7076">
            <w:pPr>
              <w:pStyle w:val="TOCHeading"/>
              <w:spacing w:after="0"/>
              <w:jc w:val="center"/>
              <w:rPr>
                <w:b/>
                <w:bCs/>
                <w:color w:val="000099"/>
                <w:sz w:val="24"/>
                <w:szCs w:val="24"/>
              </w:rPr>
            </w:pPr>
          </w:p>
          <w:p w14:paraId="263902FF" w14:textId="6A2930CE" w:rsidR="00035B1B" w:rsidRPr="00557C2E" w:rsidRDefault="00035B1B" w:rsidP="00FB7076">
            <w:pPr>
              <w:pStyle w:val="TOCHeading"/>
              <w:spacing w:after="0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557C2E">
              <w:rPr>
                <w:b/>
                <w:bCs/>
                <w:color w:val="000099"/>
                <w:sz w:val="24"/>
                <w:szCs w:val="24"/>
              </w:rPr>
              <w:t xml:space="preserve">What can </w:t>
            </w:r>
            <w:r w:rsidR="00FC7560">
              <w:rPr>
                <w:b/>
                <w:bCs/>
                <w:color w:val="000099"/>
                <w:sz w:val="24"/>
                <w:szCs w:val="24"/>
              </w:rPr>
              <w:t>your</w:t>
            </w:r>
            <w:r w:rsidRPr="00557C2E">
              <w:rPr>
                <w:b/>
                <w:bCs/>
                <w:color w:val="000099"/>
                <w:sz w:val="24"/>
                <w:szCs w:val="24"/>
              </w:rPr>
              <w:t xml:space="preserve"> child’s doctor </w:t>
            </w:r>
            <w:r w:rsidR="007B1C0D">
              <w:rPr>
                <w:b/>
                <w:bCs/>
                <w:color w:val="000099"/>
                <w:sz w:val="24"/>
                <w:szCs w:val="24"/>
              </w:rPr>
              <w:t xml:space="preserve">or nurse </w:t>
            </w:r>
            <w:r w:rsidRPr="00557C2E">
              <w:rPr>
                <w:b/>
                <w:bCs/>
                <w:color w:val="000099"/>
                <w:sz w:val="24"/>
                <w:szCs w:val="24"/>
              </w:rPr>
              <w:t>help with?</w:t>
            </w:r>
          </w:p>
          <w:p w14:paraId="4EA5E31D" w14:textId="77777777" w:rsidR="007B1C0D" w:rsidRDefault="007B1C0D" w:rsidP="00FB707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14:paraId="5D9BBC99" w14:textId="5605ECC6" w:rsidR="007924D7" w:rsidRDefault="002902A4" w:rsidP="00FB707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557C2E">
              <w:rPr>
                <w:color w:val="auto"/>
                <w:sz w:val="24"/>
                <w:szCs w:val="24"/>
              </w:rPr>
              <w:t xml:space="preserve">Your child’s doctor </w:t>
            </w:r>
            <w:r w:rsidR="007B1C0D">
              <w:rPr>
                <w:color w:val="auto"/>
                <w:sz w:val="24"/>
                <w:szCs w:val="24"/>
              </w:rPr>
              <w:t xml:space="preserve">or nurse </w:t>
            </w:r>
            <w:r w:rsidR="00FC7560">
              <w:rPr>
                <w:color w:val="auto"/>
                <w:sz w:val="24"/>
                <w:szCs w:val="24"/>
              </w:rPr>
              <w:t>can</w:t>
            </w:r>
            <w:r w:rsidR="005C3724">
              <w:rPr>
                <w:color w:val="auto"/>
                <w:sz w:val="24"/>
                <w:szCs w:val="24"/>
              </w:rPr>
              <w:t xml:space="preserve"> help you with </w:t>
            </w:r>
            <w:r w:rsidR="006A41EE">
              <w:rPr>
                <w:color w:val="auto"/>
                <w:sz w:val="24"/>
                <w:szCs w:val="24"/>
              </w:rPr>
              <w:t xml:space="preserve">possible </w:t>
            </w:r>
            <w:r w:rsidR="005C3724">
              <w:rPr>
                <w:color w:val="auto"/>
                <w:sz w:val="24"/>
                <w:szCs w:val="24"/>
              </w:rPr>
              <w:t xml:space="preserve">problems. They </w:t>
            </w:r>
            <w:r w:rsidR="007924D7">
              <w:rPr>
                <w:color w:val="auto"/>
                <w:sz w:val="24"/>
                <w:szCs w:val="24"/>
              </w:rPr>
              <w:t>can</w:t>
            </w:r>
            <w:r w:rsidR="005C3724">
              <w:rPr>
                <w:color w:val="auto"/>
                <w:sz w:val="24"/>
                <w:szCs w:val="24"/>
              </w:rPr>
              <w:t xml:space="preserve"> connect you with someone </w:t>
            </w:r>
            <w:r w:rsidR="006F266B">
              <w:rPr>
                <w:color w:val="auto"/>
                <w:sz w:val="24"/>
                <w:szCs w:val="24"/>
              </w:rPr>
              <w:t xml:space="preserve">else </w:t>
            </w:r>
            <w:r w:rsidR="005C3724">
              <w:rPr>
                <w:color w:val="auto"/>
                <w:sz w:val="24"/>
                <w:szCs w:val="24"/>
              </w:rPr>
              <w:t xml:space="preserve">in the practice </w:t>
            </w:r>
            <w:r w:rsidR="007924D7">
              <w:rPr>
                <w:color w:val="auto"/>
                <w:sz w:val="24"/>
                <w:szCs w:val="24"/>
              </w:rPr>
              <w:t xml:space="preserve">or </w:t>
            </w:r>
            <w:r w:rsidR="006F266B">
              <w:rPr>
                <w:color w:val="auto"/>
                <w:sz w:val="24"/>
                <w:szCs w:val="24"/>
              </w:rPr>
              <w:t xml:space="preserve">in the </w:t>
            </w:r>
            <w:r w:rsidR="007924D7">
              <w:rPr>
                <w:color w:val="auto"/>
                <w:sz w:val="24"/>
                <w:szCs w:val="24"/>
              </w:rPr>
              <w:t xml:space="preserve">community </w:t>
            </w:r>
            <w:r w:rsidR="006F266B">
              <w:rPr>
                <w:color w:val="auto"/>
                <w:sz w:val="24"/>
                <w:szCs w:val="24"/>
              </w:rPr>
              <w:t xml:space="preserve">for </w:t>
            </w:r>
            <w:r w:rsidR="005C3724">
              <w:rPr>
                <w:color w:val="auto"/>
                <w:sz w:val="24"/>
                <w:szCs w:val="24"/>
              </w:rPr>
              <w:t>help</w:t>
            </w:r>
            <w:r w:rsidR="007924D7">
              <w:rPr>
                <w:color w:val="auto"/>
                <w:sz w:val="24"/>
                <w:szCs w:val="24"/>
              </w:rPr>
              <w:t>.</w:t>
            </w:r>
          </w:p>
          <w:p w14:paraId="1349A49E" w14:textId="77777777" w:rsidR="004A7133" w:rsidRPr="00557C2E" w:rsidRDefault="004A7133" w:rsidP="00FB707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14:paraId="5B6D7C0F" w14:textId="5A931A1E" w:rsidR="00035B1B" w:rsidRPr="00557C2E" w:rsidRDefault="00035B1B" w:rsidP="00FB7076">
            <w:pPr>
              <w:pStyle w:val="TOCHeading"/>
              <w:spacing w:after="0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557C2E">
              <w:rPr>
                <w:b/>
                <w:bCs/>
                <w:color w:val="000099"/>
                <w:sz w:val="24"/>
                <w:szCs w:val="24"/>
              </w:rPr>
              <w:t xml:space="preserve">What </w:t>
            </w:r>
            <w:r w:rsidR="00FC7560">
              <w:rPr>
                <w:b/>
                <w:bCs/>
                <w:color w:val="000099"/>
                <w:sz w:val="24"/>
                <w:szCs w:val="24"/>
              </w:rPr>
              <w:t xml:space="preserve">to do </w:t>
            </w:r>
            <w:r w:rsidRPr="00557C2E">
              <w:rPr>
                <w:b/>
                <w:bCs/>
                <w:color w:val="000099"/>
                <w:sz w:val="24"/>
                <w:szCs w:val="24"/>
              </w:rPr>
              <w:t xml:space="preserve">if </w:t>
            </w:r>
            <w:r w:rsidR="00FC7560">
              <w:rPr>
                <w:b/>
                <w:bCs/>
                <w:color w:val="000099"/>
                <w:sz w:val="24"/>
                <w:szCs w:val="24"/>
              </w:rPr>
              <w:t>you</w:t>
            </w:r>
            <w:r w:rsidRPr="00557C2E">
              <w:rPr>
                <w:b/>
                <w:bCs/>
                <w:color w:val="000099"/>
                <w:sz w:val="24"/>
                <w:szCs w:val="24"/>
              </w:rPr>
              <w:t xml:space="preserve"> have questions</w:t>
            </w:r>
            <w:r w:rsidR="00FC7560">
              <w:rPr>
                <w:b/>
                <w:bCs/>
                <w:color w:val="000099"/>
                <w:sz w:val="24"/>
                <w:szCs w:val="24"/>
              </w:rPr>
              <w:t xml:space="preserve"> about SEEK</w:t>
            </w:r>
            <w:r w:rsidRPr="00557C2E">
              <w:rPr>
                <w:b/>
                <w:bCs/>
                <w:color w:val="000099"/>
                <w:sz w:val="24"/>
                <w:szCs w:val="24"/>
              </w:rPr>
              <w:t>?</w:t>
            </w:r>
          </w:p>
          <w:p w14:paraId="656EAE85" w14:textId="77777777" w:rsidR="00FB7076" w:rsidRPr="00557C2E" w:rsidRDefault="00FB7076" w:rsidP="00FB707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14:paraId="1FD01C36" w14:textId="509B0ABD" w:rsidR="008D5E54" w:rsidRDefault="005C3724" w:rsidP="00FB707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Please</w:t>
            </w:r>
            <w:r w:rsidR="008D5E54" w:rsidRPr="00557C2E">
              <w:rPr>
                <w:color w:val="auto"/>
                <w:sz w:val="24"/>
                <w:szCs w:val="24"/>
              </w:rPr>
              <w:t xml:space="preserve"> discuss any questions or concerns with your child’s doctor or nurse. </w:t>
            </w:r>
          </w:p>
          <w:p w14:paraId="041D83C0" w14:textId="7B540056" w:rsidR="00557C2E" w:rsidRDefault="00557C2E" w:rsidP="00FB707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14:paraId="5DF5AC09" w14:textId="77777777" w:rsidR="00FC7560" w:rsidRDefault="00FC7560" w:rsidP="00FC7560">
            <w:pPr>
              <w:spacing w:after="0" w:line="240" w:lineRule="auto"/>
              <w:rPr>
                <w:b/>
                <w:bCs/>
                <w:color w:val="000099"/>
                <w:sz w:val="24"/>
                <w:szCs w:val="24"/>
              </w:rPr>
            </w:pPr>
            <w:r>
              <w:rPr>
                <w:b/>
                <w:bCs/>
                <w:color w:val="000099"/>
                <w:sz w:val="24"/>
                <w:szCs w:val="24"/>
              </w:rPr>
              <w:t>T</w:t>
            </w:r>
            <w:r w:rsidR="00557C2E" w:rsidRPr="00557C2E">
              <w:rPr>
                <w:b/>
                <w:bCs/>
                <w:color w:val="000099"/>
                <w:sz w:val="24"/>
                <w:szCs w:val="24"/>
              </w:rPr>
              <w:t xml:space="preserve">o learn more about SEEK, use the QR below to view </w:t>
            </w:r>
            <w:r>
              <w:rPr>
                <w:b/>
                <w:bCs/>
                <w:color w:val="000099"/>
                <w:sz w:val="24"/>
                <w:szCs w:val="24"/>
              </w:rPr>
              <w:t>a short</w:t>
            </w:r>
            <w:r w:rsidR="00557C2E" w:rsidRPr="00557C2E">
              <w:rPr>
                <w:b/>
                <w:bCs/>
                <w:color w:val="000099"/>
                <w:sz w:val="24"/>
                <w:szCs w:val="24"/>
              </w:rPr>
              <w:t xml:space="preserve"> video!</w:t>
            </w:r>
            <w:r w:rsidR="009340CC">
              <w:rPr>
                <w:b/>
                <w:bCs/>
                <w:color w:val="000099"/>
                <w:sz w:val="24"/>
                <w:szCs w:val="24"/>
              </w:rPr>
              <w:t xml:space="preserve"> </w:t>
            </w:r>
          </w:p>
          <w:p w14:paraId="09A21DAF" w14:textId="77777777" w:rsidR="00FC7560" w:rsidRDefault="00FC7560" w:rsidP="00557C2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14:paraId="609DEE28" w14:textId="76B01936" w:rsidR="00557C2E" w:rsidRDefault="00F52397" w:rsidP="00FC7560">
            <w:pPr>
              <w:spacing w:after="0" w:line="240" w:lineRule="auto"/>
              <w:rPr>
                <w:b/>
                <w:bCs/>
                <w:color w:val="000099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If possible, p</w:t>
            </w:r>
            <w:r w:rsidR="009340CC" w:rsidRPr="009340CC">
              <w:rPr>
                <w:color w:val="auto"/>
                <w:sz w:val="24"/>
                <w:szCs w:val="24"/>
              </w:rPr>
              <w:t>oint your phone camera at the QR code</w:t>
            </w:r>
            <w:r w:rsidR="00224DFC">
              <w:rPr>
                <w:color w:val="auto"/>
                <w:sz w:val="24"/>
                <w:szCs w:val="24"/>
              </w:rPr>
              <w:t xml:space="preserve"> </w:t>
            </w:r>
            <w:r w:rsidR="00FC7560">
              <w:rPr>
                <w:color w:val="auto"/>
                <w:sz w:val="24"/>
                <w:szCs w:val="24"/>
              </w:rPr>
              <w:t xml:space="preserve">below </w:t>
            </w:r>
            <w:r w:rsidR="00224DFC">
              <w:rPr>
                <w:color w:val="auto"/>
                <w:sz w:val="24"/>
                <w:szCs w:val="24"/>
              </w:rPr>
              <w:t xml:space="preserve">and you’ll be directed to the SEEK </w:t>
            </w:r>
            <w:r w:rsidR="00581529">
              <w:rPr>
                <w:color w:val="auto"/>
                <w:sz w:val="24"/>
                <w:szCs w:val="24"/>
              </w:rPr>
              <w:t>video</w:t>
            </w:r>
            <w:r w:rsidR="00FC7560">
              <w:rPr>
                <w:color w:val="auto"/>
                <w:sz w:val="24"/>
                <w:szCs w:val="24"/>
              </w:rPr>
              <w:t>.</w:t>
            </w:r>
          </w:p>
          <w:p w14:paraId="794D73B3" w14:textId="41834E15" w:rsidR="009340CC" w:rsidRDefault="009340CC" w:rsidP="00557C2E">
            <w:pPr>
              <w:spacing w:after="0" w:line="240" w:lineRule="auto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>
              <w:rPr>
                <w:noProof/>
                <w:color w:val="000099"/>
                <w:sz w:val="24"/>
                <w:szCs w:val="24"/>
                <w:lang w:eastAsia="en-US"/>
              </w:rPr>
              <w:drawing>
                <wp:anchor distT="0" distB="0" distL="114300" distR="114300" simplePos="0" relativeHeight="251669504" behindDoc="0" locked="0" layoutInCell="1" allowOverlap="1" wp14:anchorId="5264BCF3" wp14:editId="60A1717E">
                  <wp:simplePos x="0" y="0"/>
                  <wp:positionH relativeFrom="column">
                    <wp:posOffset>1049020</wp:posOffset>
                  </wp:positionH>
                  <wp:positionV relativeFrom="paragraph">
                    <wp:posOffset>177800</wp:posOffset>
                  </wp:positionV>
                  <wp:extent cx="1706880" cy="1706880"/>
                  <wp:effectExtent l="0" t="0" r="7620" b="762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1706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62A9985" w14:textId="3BA1994F" w:rsidR="009340CC" w:rsidRPr="009340CC" w:rsidRDefault="009340CC" w:rsidP="009340CC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  <w:p w14:paraId="391DFFFD" w14:textId="77777777" w:rsidR="009D2335" w:rsidRPr="00557C2E" w:rsidRDefault="009D2335" w:rsidP="00FB707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84084C5" w14:textId="77777777" w:rsidR="006B12F4" w:rsidRDefault="006B12F4" w:rsidP="006B12F4">
      <w:pPr>
        <w:tabs>
          <w:tab w:val="center" w:pos="4320"/>
          <w:tab w:val="right" w:pos="8640"/>
        </w:tabs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1EA6A2E5" w14:textId="11CF9322" w:rsidR="009D2335" w:rsidRPr="006B12F4" w:rsidRDefault="009D2335" w:rsidP="006B12F4">
      <w:pPr>
        <w:tabs>
          <w:tab w:val="center" w:pos="4320"/>
          <w:tab w:val="right" w:pos="8640"/>
        </w:tabs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sectPr w:rsidR="009D2335" w:rsidRPr="006B12F4">
      <w:pgSz w:w="15840" w:h="12240" w:orient="landscape"/>
      <w:pgMar w:top="1224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FFB5F" w14:textId="77777777" w:rsidR="00ED3323" w:rsidRDefault="00ED3323" w:rsidP="006B12F4">
      <w:pPr>
        <w:spacing w:after="0" w:line="240" w:lineRule="auto"/>
      </w:pPr>
      <w:r>
        <w:separator/>
      </w:r>
    </w:p>
  </w:endnote>
  <w:endnote w:type="continuationSeparator" w:id="0">
    <w:p w14:paraId="4B9DB9CF" w14:textId="77777777" w:rsidR="00ED3323" w:rsidRDefault="00ED3323" w:rsidP="006B1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10618" w14:textId="77777777" w:rsidR="00ED3323" w:rsidRDefault="00ED3323" w:rsidP="006B12F4">
      <w:pPr>
        <w:spacing w:after="0" w:line="240" w:lineRule="auto"/>
      </w:pPr>
      <w:r>
        <w:separator/>
      </w:r>
    </w:p>
  </w:footnote>
  <w:footnote w:type="continuationSeparator" w:id="0">
    <w:p w14:paraId="6FE7EAB0" w14:textId="77777777" w:rsidR="00ED3323" w:rsidRDefault="00ED3323" w:rsidP="006B1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84C6A8A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A06"/>
    <w:rsid w:val="0003188D"/>
    <w:rsid w:val="00035B1B"/>
    <w:rsid w:val="000756C5"/>
    <w:rsid w:val="00095467"/>
    <w:rsid w:val="001520A2"/>
    <w:rsid w:val="00155F7A"/>
    <w:rsid w:val="001B3BF8"/>
    <w:rsid w:val="002126BB"/>
    <w:rsid w:val="00224DFC"/>
    <w:rsid w:val="002902A4"/>
    <w:rsid w:val="002F4AA0"/>
    <w:rsid w:val="00337851"/>
    <w:rsid w:val="00343DD8"/>
    <w:rsid w:val="00363198"/>
    <w:rsid w:val="003E074C"/>
    <w:rsid w:val="004A7133"/>
    <w:rsid w:val="004D7473"/>
    <w:rsid w:val="004E05C5"/>
    <w:rsid w:val="00557C2E"/>
    <w:rsid w:val="0057522A"/>
    <w:rsid w:val="005777AD"/>
    <w:rsid w:val="00581529"/>
    <w:rsid w:val="005B6D15"/>
    <w:rsid w:val="005C3724"/>
    <w:rsid w:val="00656DB0"/>
    <w:rsid w:val="006A41EE"/>
    <w:rsid w:val="006B12F4"/>
    <w:rsid w:val="006C6278"/>
    <w:rsid w:val="006F266B"/>
    <w:rsid w:val="006F4097"/>
    <w:rsid w:val="007628AB"/>
    <w:rsid w:val="00785A06"/>
    <w:rsid w:val="007924D7"/>
    <w:rsid w:val="007B1C0D"/>
    <w:rsid w:val="008157CF"/>
    <w:rsid w:val="008364AF"/>
    <w:rsid w:val="0086236A"/>
    <w:rsid w:val="00880547"/>
    <w:rsid w:val="008D5E54"/>
    <w:rsid w:val="009340CC"/>
    <w:rsid w:val="009D2335"/>
    <w:rsid w:val="00A01371"/>
    <w:rsid w:val="00A872A6"/>
    <w:rsid w:val="00B142D9"/>
    <w:rsid w:val="00B71757"/>
    <w:rsid w:val="00BC1533"/>
    <w:rsid w:val="00C26650"/>
    <w:rsid w:val="00D93F5D"/>
    <w:rsid w:val="00E2147A"/>
    <w:rsid w:val="00E228C9"/>
    <w:rsid w:val="00E62125"/>
    <w:rsid w:val="00E679D0"/>
    <w:rsid w:val="00EB7196"/>
    <w:rsid w:val="00ED3323"/>
    <w:rsid w:val="00F47D34"/>
    <w:rsid w:val="00F52397"/>
    <w:rsid w:val="00FB7076"/>
    <w:rsid w:val="00FC7560"/>
    <w:rsid w:val="00FD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9B97A4F"/>
  <w15:chartTrackingRefBased/>
  <w15:docId w15:val="{68F2584C-C836-416B-A1CF-EF3CAFDE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 w:qFormat="1"/>
    <w:lsdException w:name="toc 2" w:semiHidden="1" w:uiPriority="1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198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480" w:line="240" w:lineRule="auto"/>
      <w:contextualSpacing/>
      <w:outlineLvl w:val="0"/>
    </w:pPr>
    <w:rPr>
      <w:rFonts w:asciiTheme="majorHAnsi" w:eastAsiaTheme="majorEastAsia" w:hAnsiTheme="majorHAnsi" w:cstheme="majorBidi"/>
      <w:sz w:val="58"/>
      <w:szCs w:val="5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198"/>
    <w:pPr>
      <w:keepNext/>
      <w:keepLines/>
      <w:spacing w:before="480" w:after="120"/>
      <w:contextualSpacing/>
      <w:outlineLvl w:val="1"/>
    </w:pPr>
    <w:rPr>
      <w:rFonts w:asciiTheme="majorHAnsi" w:eastAsiaTheme="majorEastAsia" w:hAnsiTheme="majorHAnsi" w:cstheme="majorBidi"/>
      <w:b/>
      <w:bCs/>
      <w:color w:val="75540F" w:themeColor="accent1" w:themeShade="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19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b/>
      <w:bCs/>
      <w:color w:val="75540F" w:themeColor="accent1" w:themeShade="80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Photo">
    <w:name w:val="Photo"/>
    <w:basedOn w:val="NoSpacing"/>
    <w:uiPriority w:val="12"/>
    <w:qFormat/>
    <w:pPr>
      <w:spacing w:before="100" w:after="100"/>
      <w:ind w:left="101" w:right="101"/>
      <w:jc w:val="center"/>
    </w:pPr>
    <w:rPr>
      <w:noProof/>
    </w:rPr>
  </w:style>
  <w:style w:type="paragraph" w:styleId="Title">
    <w:name w:val="Title"/>
    <w:basedOn w:val="Normal"/>
    <w:link w:val="TitleChar"/>
    <w:uiPriority w:val="2"/>
    <w:qFormat/>
    <w:pPr>
      <w:spacing w:line="216" w:lineRule="auto"/>
      <w:contextualSpacing/>
    </w:pPr>
    <w:rPr>
      <w:rFonts w:asciiTheme="majorHAnsi" w:eastAsiaTheme="majorEastAsia" w:hAnsiTheme="majorHAnsi" w:cstheme="majorBidi"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88"/>
      <w:szCs w:val="88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60" w:after="0" w:line="240" w:lineRule="auto"/>
    </w:pPr>
    <w:rPr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63198"/>
    <w:rPr>
      <w:rFonts w:asciiTheme="majorHAnsi" w:eastAsiaTheme="majorEastAsia" w:hAnsiTheme="majorHAnsi" w:cstheme="majorBidi"/>
      <w:b/>
      <w:bCs/>
      <w:color w:val="75540F" w:themeColor="accent1" w:themeShade="8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Organization">
    <w:name w:val="Organization"/>
    <w:basedOn w:val="Normal"/>
    <w:uiPriority w:val="3"/>
    <w:qFormat/>
    <w:rsid w:val="00363198"/>
    <w:pPr>
      <w:spacing w:before="120" w:after="0" w:line="240" w:lineRule="auto"/>
      <w:contextualSpacing/>
    </w:pPr>
    <w:rPr>
      <w:b/>
      <w:bCs/>
      <w:caps/>
      <w:color w:val="75540F" w:themeColor="accent1" w:themeShade="80"/>
      <w:sz w:val="40"/>
      <w:szCs w:val="40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58"/>
      <w:szCs w:val="58"/>
    </w:rPr>
  </w:style>
  <w:style w:type="character" w:customStyle="1" w:styleId="Heading4Char">
    <w:name w:val="Heading 4 Char"/>
    <w:basedOn w:val="DefaultParagraphFont"/>
    <w:link w:val="Heading4"/>
    <w:uiPriority w:val="9"/>
    <w:rsid w:val="00363198"/>
    <w:rPr>
      <w:rFonts w:asciiTheme="majorHAnsi" w:eastAsiaTheme="majorEastAsia" w:hAnsiTheme="majorHAnsi" w:cstheme="majorBidi"/>
      <w:b/>
      <w:bCs/>
      <w:color w:val="75540F" w:themeColor="accent1" w:themeShade="80"/>
    </w:rPr>
  </w:style>
  <w:style w:type="paragraph" w:customStyle="1" w:styleId="ContactInfo">
    <w:name w:val="Contact Info"/>
    <w:basedOn w:val="Normal"/>
    <w:uiPriority w:val="4"/>
    <w:qFormat/>
    <w:pPr>
      <w:contextualSpacing/>
    </w:pPr>
  </w:style>
  <w:style w:type="paragraph" w:styleId="TOCHeading">
    <w:name w:val="TOC Heading"/>
    <w:basedOn w:val="Heading1"/>
    <w:next w:val="Normal"/>
    <w:uiPriority w:val="9"/>
    <w:unhideWhenUsed/>
    <w:qFormat/>
    <w:pPr>
      <w:outlineLvl w:val="9"/>
    </w:pPr>
  </w:style>
  <w:style w:type="paragraph" w:styleId="TOC2">
    <w:name w:val="toc 2"/>
    <w:basedOn w:val="TOC1"/>
    <w:next w:val="Normal"/>
    <w:autoRedefine/>
    <w:uiPriority w:val="10"/>
    <w:unhideWhenUsed/>
    <w:qFormat/>
    <w:pPr>
      <w:ind w:left="200"/>
    </w:pPr>
  </w:style>
  <w:style w:type="paragraph" w:styleId="TOC1">
    <w:name w:val="toc 1"/>
    <w:basedOn w:val="Normal"/>
    <w:next w:val="Normal"/>
    <w:autoRedefine/>
    <w:uiPriority w:val="10"/>
    <w:unhideWhenUsed/>
    <w:qFormat/>
    <w:pPr>
      <w:tabs>
        <w:tab w:val="right" w:leader="dot" w:pos="6120"/>
      </w:tabs>
      <w:spacing w:after="100"/>
    </w:p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Theme="majorHAnsi" w:eastAsiaTheme="majorEastAsia" w:hAnsiTheme="majorHAnsi" w:cstheme="majorBidi"/>
    </w:rPr>
  </w:style>
  <w:style w:type="character" w:customStyle="1" w:styleId="TOCNumbers">
    <w:name w:val="TOC Numbers"/>
    <w:basedOn w:val="DefaultParagraphFont"/>
    <w:uiPriority w:val="11"/>
    <w:qFormat/>
    <w:rsid w:val="00363198"/>
    <w:rPr>
      <w:b/>
      <w:bCs/>
      <w:color w:val="75540F" w:themeColor="accent1" w:themeShade="80"/>
      <w:sz w:val="28"/>
      <w:szCs w:val="28"/>
    </w:rPr>
  </w:style>
  <w:style w:type="character" w:styleId="PageNumber">
    <w:name w:val="page number"/>
    <w:basedOn w:val="DefaultParagraphFont"/>
    <w:uiPriority w:val="12"/>
    <w:unhideWhenUsed/>
    <w:qFormat/>
    <w:rsid w:val="00363198"/>
    <w:rPr>
      <w:b/>
      <w:bCs/>
      <w:color w:val="75540F" w:themeColor="accent1" w:themeShade="80"/>
    </w:rPr>
  </w:style>
  <w:style w:type="paragraph" w:styleId="Quote">
    <w:name w:val="Quote"/>
    <w:basedOn w:val="Normal"/>
    <w:next w:val="Normal"/>
    <w:link w:val="QuoteChar"/>
    <w:uiPriority w:val="2"/>
    <w:unhideWhenUsed/>
    <w:qFormat/>
    <w:pPr>
      <w:pBdr>
        <w:top w:val="single" w:sz="8" w:space="10" w:color="E3A625" w:themeColor="accent1"/>
        <w:left w:val="single" w:sz="8" w:space="14" w:color="FFFFFF" w:themeColor="background1"/>
        <w:bottom w:val="single" w:sz="8" w:space="10" w:color="E3A625" w:themeColor="accent1"/>
        <w:right w:val="single" w:sz="8" w:space="14" w:color="FFFFFF" w:themeColor="background1"/>
      </w:pBdr>
      <w:spacing w:before="280" w:after="280" w:line="264" w:lineRule="auto"/>
      <w:ind w:left="288" w:right="288"/>
    </w:pPr>
    <w:rPr>
      <w:i/>
      <w:iCs/>
      <w:color w:val="404040" w:themeColor="text1" w:themeTint="BF"/>
      <w:sz w:val="34"/>
      <w:szCs w:val="34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404040" w:themeColor="text1" w:themeTint="BF"/>
      <w:sz w:val="34"/>
      <w:szCs w:val="34"/>
    </w:rPr>
  </w:style>
  <w:style w:type="table" w:customStyle="1" w:styleId="Calendar1">
    <w:name w:val="Calendar 1"/>
    <w:basedOn w:val="TableNormal"/>
    <w:uiPriority w:val="99"/>
    <w:qFormat/>
    <w:pPr>
      <w:spacing w:after="0" w:line="240" w:lineRule="auto"/>
    </w:pPr>
    <w:rPr>
      <w:color w:val="auto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aption">
    <w:name w:val="caption"/>
    <w:basedOn w:val="Normal"/>
    <w:next w:val="Normal"/>
    <w:uiPriority w:val="35"/>
    <w:unhideWhenUsed/>
    <w:qFormat/>
    <w:pPr>
      <w:spacing w:before="40" w:after="40" w:line="264" w:lineRule="auto"/>
      <w:contextualSpacing/>
    </w:pPr>
    <w:rPr>
      <w:i/>
      <w:iCs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A0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A06"/>
  </w:style>
  <w:style w:type="character" w:styleId="CommentReference">
    <w:name w:val="annotation reference"/>
    <w:basedOn w:val="DefaultParagraphFont"/>
    <w:uiPriority w:val="99"/>
    <w:semiHidden/>
    <w:unhideWhenUsed/>
    <w:rsid w:val="00785A06"/>
    <w:rPr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A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1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2F4"/>
  </w:style>
  <w:style w:type="paragraph" w:styleId="Footer">
    <w:name w:val="footer"/>
    <w:basedOn w:val="Normal"/>
    <w:link w:val="FooterChar"/>
    <w:uiPriority w:val="99"/>
    <w:unhideWhenUsed/>
    <w:rsid w:val="006B1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ewton\AppData\Roaming\Microsoft\Templates\Bookl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989C164B3FC4BAD8D7CCE44CADDA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13F1B-9E5F-4C23-9761-FF0BE6676802}"/>
      </w:docPartPr>
      <w:docPartBody>
        <w:p w:rsidR="00F4568A" w:rsidRDefault="00D57FB3" w:rsidP="00D57FB3">
          <w:pPr>
            <w:pStyle w:val="5989C164B3FC4BAD8D7CCE44CADDAAF6"/>
          </w:pPr>
          <w:r>
            <w:t>If you have a physical location, provide brief directional information, such as highways or landmarks:</w:t>
          </w:r>
        </w:p>
      </w:docPartBody>
    </w:docPart>
    <w:docPart>
      <w:docPartPr>
        <w:name w:val="14CF82B6F2114E5E8009626ED850A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EF2CE-3E6A-44B5-88D1-9260EC0BB335}"/>
      </w:docPartPr>
      <w:docPartBody>
        <w:p w:rsidR="00F4568A" w:rsidRDefault="00D57FB3" w:rsidP="00D57FB3">
          <w:pPr>
            <w:pStyle w:val="14CF82B6F2114E5E8009626ED850AA05"/>
          </w:pPr>
          <w:r>
            <w:t>[Street Address]</w:t>
          </w:r>
          <w:r>
            <w:br/>
            <w:t>[City, ST  ZIP Code]</w:t>
          </w:r>
        </w:p>
      </w:docPartBody>
    </w:docPart>
    <w:docPart>
      <w:docPartPr>
        <w:name w:val="E3C974D845524C60AB47B227CF674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0CF07-6D22-4D4B-909B-F606A719E3EC}"/>
      </w:docPartPr>
      <w:docPartBody>
        <w:p w:rsidR="00F4568A" w:rsidRDefault="00D57FB3" w:rsidP="00D57FB3">
          <w:pPr>
            <w:pStyle w:val="E3C974D845524C60AB47B227CF674E08"/>
          </w:pPr>
          <w:r>
            <w:t>[Telephone]</w:t>
          </w:r>
        </w:p>
      </w:docPartBody>
    </w:docPart>
    <w:docPart>
      <w:docPartPr>
        <w:name w:val="69678D52909D42E9B5C05034F22C1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2100F-3C4F-4BCC-B8AE-8AC404A6B20E}"/>
      </w:docPartPr>
      <w:docPartBody>
        <w:p w:rsidR="00F4568A" w:rsidRDefault="00D57FB3" w:rsidP="00D57FB3">
          <w:pPr>
            <w:pStyle w:val="69678D52909D42E9B5C05034F22C1286"/>
          </w:pPr>
          <w:r>
            <w:t>[Email address]</w:t>
          </w:r>
        </w:p>
      </w:docPartBody>
    </w:docPart>
    <w:docPart>
      <w:docPartPr>
        <w:name w:val="926AAC22A18A43499FCA0DD25B7E1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C13B9-F499-4FE3-BEC7-9D68E9F41DC3}"/>
      </w:docPartPr>
      <w:docPartBody>
        <w:p w:rsidR="00F4568A" w:rsidRDefault="00D57FB3" w:rsidP="00D57FB3">
          <w:pPr>
            <w:pStyle w:val="926AAC22A18A43499FCA0DD25B7E1241"/>
          </w:pPr>
          <w:r>
            <w:t>[Web address]</w:t>
          </w:r>
        </w:p>
      </w:docPartBody>
    </w:docPart>
    <w:docPart>
      <w:docPartPr>
        <w:name w:val="90FFB332C478436B99D31A9AC6959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6D972-2E5F-45C4-92E4-331754348196}"/>
      </w:docPartPr>
      <w:docPartBody>
        <w:p w:rsidR="00F4568A" w:rsidRDefault="00D57FB3" w:rsidP="00D57FB3">
          <w:pPr>
            <w:pStyle w:val="90FFB332C478436B99D31A9AC6959A39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FB3"/>
    <w:rsid w:val="001A5A44"/>
    <w:rsid w:val="00D57FB3"/>
    <w:rsid w:val="00F4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4710CEF5AE4C1F844A25656A76248F">
    <w:name w:val="234710CEF5AE4C1F844A25656A76248F"/>
  </w:style>
  <w:style w:type="paragraph" w:customStyle="1" w:styleId="78A7675D83EA46A1A9B96845407FFF57">
    <w:name w:val="78A7675D83EA46A1A9B96845407FFF57"/>
  </w:style>
  <w:style w:type="paragraph" w:customStyle="1" w:styleId="D68D548F30AF4D5D888D8CB473C31AA4">
    <w:name w:val="D68D548F30AF4D5D888D8CB473C31AA4"/>
  </w:style>
  <w:style w:type="paragraph" w:customStyle="1" w:styleId="9425ACAC78DA4FFA83E916EE94B45E52">
    <w:name w:val="9425ACAC78DA4FFA83E916EE94B45E52"/>
  </w:style>
  <w:style w:type="paragraph" w:customStyle="1" w:styleId="0ACFCFB8C28E4869AFD883347B0A8F8C">
    <w:name w:val="0ACFCFB8C28E4869AFD883347B0A8F8C"/>
  </w:style>
  <w:style w:type="paragraph" w:customStyle="1" w:styleId="D5DBB60E74614618823F9F2D3A778EB8">
    <w:name w:val="D5DBB60E74614618823F9F2D3A778EB8"/>
  </w:style>
  <w:style w:type="paragraph" w:customStyle="1" w:styleId="CFAED75C6C0D4E89B45AFC1FA6FFDD6E">
    <w:name w:val="CFAED75C6C0D4E89B45AFC1FA6FFDD6E"/>
  </w:style>
  <w:style w:type="paragraph" w:customStyle="1" w:styleId="6546A8C8BD65459E9433A113D1D7D1F1">
    <w:name w:val="6546A8C8BD65459E9433A113D1D7D1F1"/>
  </w:style>
  <w:style w:type="paragraph" w:customStyle="1" w:styleId="98F15C3A6D134415B06AD3DDA6A035AC">
    <w:name w:val="98F15C3A6D134415B06AD3DDA6A035AC"/>
  </w:style>
  <w:style w:type="paragraph" w:customStyle="1" w:styleId="8B3C0964D733453DBA6DE173E5BEFB76">
    <w:name w:val="8B3C0964D733453DBA6DE173E5BEFB76"/>
  </w:style>
  <w:style w:type="paragraph" w:customStyle="1" w:styleId="CCB29CA4B22F4C3986FF2E7249D50DDD">
    <w:name w:val="CCB29CA4B22F4C3986FF2E7249D50DDD"/>
  </w:style>
  <w:style w:type="paragraph" w:customStyle="1" w:styleId="59686728DBEB48768A7ABB27F17461DD">
    <w:name w:val="59686728DBEB48768A7ABB27F17461DD"/>
  </w:style>
  <w:style w:type="paragraph" w:customStyle="1" w:styleId="079B8E5D9A444BAD9AE551E41977BDCC">
    <w:name w:val="079B8E5D9A444BAD9AE551E41977BDCC"/>
  </w:style>
  <w:style w:type="paragraph" w:customStyle="1" w:styleId="E78EBDD2BDBD44FB81CAB651498BA760">
    <w:name w:val="E78EBDD2BDBD44FB81CAB651498BA760"/>
  </w:style>
  <w:style w:type="paragraph" w:customStyle="1" w:styleId="8879287C28D5470F882664CC5E1751D2">
    <w:name w:val="8879287C28D5470F882664CC5E1751D2"/>
  </w:style>
  <w:style w:type="paragraph" w:customStyle="1" w:styleId="1DE655CDB7104119AA5EEBA9DD37991B">
    <w:name w:val="1DE655CDB7104119AA5EEBA9DD37991B"/>
  </w:style>
  <w:style w:type="paragraph" w:customStyle="1" w:styleId="355DABE662D942CFA0E4420132575F52">
    <w:name w:val="355DABE662D942CFA0E4420132575F52"/>
  </w:style>
  <w:style w:type="paragraph" w:customStyle="1" w:styleId="C856BCB696D54934820100C1408E025E">
    <w:name w:val="C856BCB696D54934820100C1408E025E"/>
  </w:style>
  <w:style w:type="paragraph" w:customStyle="1" w:styleId="8DB21990570C42B4A413146D0C6A5ADA">
    <w:name w:val="8DB21990570C42B4A413146D0C6A5ADA"/>
  </w:style>
  <w:style w:type="paragraph" w:customStyle="1" w:styleId="C4FCE6EFDADA41718085423C0FC720EC">
    <w:name w:val="C4FCE6EFDADA41718085423C0FC720EC"/>
  </w:style>
  <w:style w:type="paragraph" w:customStyle="1" w:styleId="28C0C5744D164DE69B2B91C5DC8DA3F9">
    <w:name w:val="28C0C5744D164DE69B2B91C5DC8DA3F9"/>
    <w:rsid w:val="00D57FB3"/>
  </w:style>
  <w:style w:type="paragraph" w:customStyle="1" w:styleId="E23F5E629D8D46418B754085157BD800">
    <w:name w:val="E23F5E629D8D46418B754085157BD800"/>
    <w:rsid w:val="00D57FB3"/>
  </w:style>
  <w:style w:type="paragraph" w:customStyle="1" w:styleId="496A97167308471F88339CC9C203D8DF">
    <w:name w:val="496A97167308471F88339CC9C203D8DF"/>
    <w:rsid w:val="00D57FB3"/>
  </w:style>
  <w:style w:type="paragraph" w:customStyle="1" w:styleId="1BDEB7141EAC4B76869046E7F191F0D8">
    <w:name w:val="1BDEB7141EAC4B76869046E7F191F0D8"/>
    <w:rsid w:val="00D57FB3"/>
  </w:style>
  <w:style w:type="paragraph" w:customStyle="1" w:styleId="D4130BFECED74656B24B3951AA31BEC4">
    <w:name w:val="D4130BFECED74656B24B3951AA31BEC4"/>
    <w:rsid w:val="00D57FB3"/>
  </w:style>
  <w:style w:type="paragraph" w:customStyle="1" w:styleId="9D2500EF48AF4E68853313DA37DA8A41">
    <w:name w:val="9D2500EF48AF4E68853313DA37DA8A41"/>
    <w:rsid w:val="00D57FB3"/>
  </w:style>
  <w:style w:type="paragraph" w:customStyle="1" w:styleId="A33607C907C64A91A961FD715D839386">
    <w:name w:val="A33607C907C64A91A961FD715D839386"/>
    <w:rsid w:val="00D57FB3"/>
  </w:style>
  <w:style w:type="paragraph" w:customStyle="1" w:styleId="A7B2614B09F94517B36503531C6248CE">
    <w:name w:val="A7B2614B09F94517B36503531C6248CE"/>
    <w:rsid w:val="00D57FB3"/>
  </w:style>
  <w:style w:type="paragraph" w:customStyle="1" w:styleId="6208764615F44FE7925CBA433174AEC1">
    <w:name w:val="6208764615F44FE7925CBA433174AEC1"/>
    <w:rsid w:val="00D57FB3"/>
  </w:style>
  <w:style w:type="paragraph" w:customStyle="1" w:styleId="A60CEF12B31E42B2890625AE8838278F">
    <w:name w:val="A60CEF12B31E42B2890625AE8838278F"/>
    <w:rsid w:val="00D57FB3"/>
  </w:style>
  <w:style w:type="paragraph" w:customStyle="1" w:styleId="055CEC5B784B48379965AA2874685008">
    <w:name w:val="055CEC5B784B48379965AA2874685008"/>
    <w:rsid w:val="00D57FB3"/>
  </w:style>
  <w:style w:type="paragraph" w:customStyle="1" w:styleId="4CD88EAE9BF048DDA2A854DD4AE7A5F7">
    <w:name w:val="4CD88EAE9BF048DDA2A854DD4AE7A5F7"/>
    <w:rsid w:val="00D57FB3"/>
  </w:style>
  <w:style w:type="paragraph" w:customStyle="1" w:styleId="5989C164B3FC4BAD8D7CCE44CADDAAF6">
    <w:name w:val="5989C164B3FC4BAD8D7CCE44CADDAAF6"/>
    <w:rsid w:val="00D57FB3"/>
  </w:style>
  <w:style w:type="paragraph" w:customStyle="1" w:styleId="14CF82B6F2114E5E8009626ED850AA05">
    <w:name w:val="14CF82B6F2114E5E8009626ED850AA05"/>
    <w:rsid w:val="00D57FB3"/>
  </w:style>
  <w:style w:type="paragraph" w:customStyle="1" w:styleId="E3C974D845524C60AB47B227CF674E08">
    <w:name w:val="E3C974D845524C60AB47B227CF674E08"/>
    <w:rsid w:val="00D57FB3"/>
  </w:style>
  <w:style w:type="paragraph" w:customStyle="1" w:styleId="69678D52909D42E9B5C05034F22C1286">
    <w:name w:val="69678D52909D42E9B5C05034F22C1286"/>
    <w:rsid w:val="00D57FB3"/>
  </w:style>
  <w:style w:type="paragraph" w:customStyle="1" w:styleId="926AAC22A18A43499FCA0DD25B7E1241">
    <w:name w:val="926AAC22A18A43499FCA0DD25B7E1241"/>
    <w:rsid w:val="00D57FB3"/>
  </w:style>
  <w:style w:type="paragraph" w:customStyle="1" w:styleId="90FFB332C478436B99D31A9AC6959A39">
    <w:name w:val="90FFB332C478436B99D31A9AC6959A39"/>
    <w:rsid w:val="00D57FB3"/>
  </w:style>
  <w:style w:type="paragraph" w:customStyle="1" w:styleId="0D8C19118C8A436BA6555F7BCFCBA5C9">
    <w:name w:val="0D8C19118C8A436BA6555F7BCFCBA5C9"/>
    <w:rsid w:val="00D57FB3"/>
  </w:style>
  <w:style w:type="paragraph" w:customStyle="1" w:styleId="89B08F5A7BCA4F61842DB2F30B99DBA0">
    <w:name w:val="89B08F5A7BCA4F61842DB2F30B99DBA0"/>
    <w:rsid w:val="00D57FB3"/>
  </w:style>
  <w:style w:type="paragraph" w:customStyle="1" w:styleId="1C1D17A1AC9A4395BEDCF388E639342B">
    <w:name w:val="1C1D17A1AC9A4395BEDCF388E639342B"/>
    <w:rsid w:val="00D57FB3"/>
  </w:style>
  <w:style w:type="paragraph" w:customStyle="1" w:styleId="CD2402F8BDF6429ABDAB06E69D7697BA">
    <w:name w:val="CD2402F8BDF6429ABDAB06E69D7697BA"/>
    <w:rsid w:val="00D57FB3"/>
  </w:style>
  <w:style w:type="paragraph" w:customStyle="1" w:styleId="A96C0B00AFE74318822445D2182FDCA1">
    <w:name w:val="A96C0B00AFE74318822445D2182FDCA1"/>
    <w:rsid w:val="00D57FB3"/>
  </w:style>
  <w:style w:type="paragraph" w:customStyle="1" w:styleId="EB4E81A441BB49BAA7FD3DBFB8DF7CC3">
    <w:name w:val="EB4E81A441BB49BAA7FD3DBFB8DF7CC3"/>
    <w:rsid w:val="00D57F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ooklet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E3A625"/>
      </a:accent1>
      <a:accent2>
        <a:srgbClr val="6D7483"/>
      </a:accent2>
      <a:accent3>
        <a:srgbClr val="D16349"/>
      </a:accent3>
      <a:accent4>
        <a:srgbClr val="4F8797"/>
      </a:accent4>
      <a:accent5>
        <a:srgbClr val="7F6C60"/>
      </a:accent5>
      <a:accent6>
        <a:srgbClr val="638865"/>
      </a:accent6>
      <a:hlink>
        <a:srgbClr val="4F8797"/>
      </a:hlink>
      <a:folHlink>
        <a:srgbClr val="6D748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B5E72FACEB14B8B9B7327EB6463AF" ma:contentTypeVersion="14" ma:contentTypeDescription="Create a new document." ma:contentTypeScope="" ma:versionID="b89c4620b466ce70b1315c33de6ce848">
  <xsd:schema xmlns:xsd="http://www.w3.org/2001/XMLSchema" xmlns:xs="http://www.w3.org/2001/XMLSchema" xmlns:p="http://schemas.microsoft.com/office/2006/metadata/properties" xmlns:ns3="8f7a5dfb-21bf-413a-94f9-1801789e1c98" xmlns:ns4="158d8541-b116-4987-a2fd-116612af1e92" targetNamespace="http://schemas.microsoft.com/office/2006/metadata/properties" ma:root="true" ma:fieldsID="ac7735125e5a04500a7fcecc3621e7c9" ns3:_="" ns4:_="">
    <xsd:import namespace="8f7a5dfb-21bf-413a-94f9-1801789e1c98"/>
    <xsd:import namespace="158d8541-b116-4987-a2fd-116612af1e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a5dfb-21bf-413a-94f9-1801789e1c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d8541-b116-4987-a2fd-116612af1e9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MLASeventhEditionOfficeOnline.xsl" StyleName="MLA" Version="7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D43FFF-DB4D-48F9-9B06-D3ECC1826E47}">
  <ds:schemaRefs>
    <ds:schemaRef ds:uri="http://schemas.microsoft.com/office/2006/documentManagement/types"/>
    <ds:schemaRef ds:uri="http://purl.org/dc/elements/1.1/"/>
    <ds:schemaRef ds:uri="158d8541-b116-4987-a2fd-116612af1e92"/>
    <ds:schemaRef ds:uri="http://schemas.openxmlformats.org/package/2006/metadata/core-properties"/>
    <ds:schemaRef ds:uri="http://purl.org/dc/dcmitype/"/>
    <ds:schemaRef ds:uri="http://purl.org/dc/terms/"/>
    <ds:schemaRef ds:uri="8f7a5dfb-21bf-413a-94f9-1801789e1c98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77A9D4F-A31E-4FD6-9090-B5229303F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a5dfb-21bf-413a-94f9-1801789e1c98"/>
    <ds:schemaRef ds:uri="158d8541-b116-4987-a2fd-116612af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D36CB4-4238-4180-B07B-C78AA4A6139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D4B95C8-A23A-42CB-8C7F-928C779D39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Booklet.dotx</Template>
  <TotalTime>1</TotalTime>
  <Pages>2</Pages>
  <Words>439</Words>
  <Characters>2503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Newton, Stacey</dc:creator>
  <cp:keywords/>
  <dc:description/>
  <cp:lastModifiedBy>Newton, Stacey</cp:lastModifiedBy>
  <cp:revision>2</cp:revision>
  <dcterms:created xsi:type="dcterms:W3CDTF">2021-05-18T17:10:00Z</dcterms:created>
  <dcterms:modified xsi:type="dcterms:W3CDTF">2021-05-18T17:10:00Z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0x0101005E1B5E72FACEB14B8B9B7327EB6463AF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